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2A" w:rsidRDefault="00A4322A" w:rsidP="00CC001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CA1A06">
        <w:rPr>
          <w:rFonts w:ascii="Times New Roman" w:hAnsi="Times New Roman" w:cs="Times New Roman"/>
          <w:b/>
          <w:bCs/>
          <w:sz w:val="28"/>
          <w:szCs w:val="28"/>
        </w:rPr>
        <w:t>План-график использования учебно-лабораторного оборудования в образовательном процессе в  ГБОУ СОШ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с. Екатериновка муниципального района Приволжский Самарской области</w:t>
      </w:r>
    </w:p>
    <w:p w:rsidR="00A4322A" w:rsidRPr="008C4F67" w:rsidRDefault="00A4322A" w:rsidP="00CC001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ноябрь 2015 г.</w:t>
      </w:r>
    </w:p>
    <w:tbl>
      <w:tblPr>
        <w:tblW w:w="135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15"/>
        <w:gridCol w:w="1642"/>
        <w:gridCol w:w="2706"/>
        <w:gridCol w:w="4367"/>
        <w:gridCol w:w="3293"/>
      </w:tblGrid>
      <w:tr w:rsidR="00A4322A" w:rsidRPr="00721561" w:rsidTr="00547AA1">
        <w:trPr>
          <w:trHeight w:val="142"/>
        </w:trPr>
        <w:tc>
          <w:tcPr>
            <w:tcW w:w="1515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 w:val="restart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 «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A4322A" w:rsidRPr="00721561" w:rsidTr="00547AA1">
        <w:trPr>
          <w:trHeight w:val="845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8C4F67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Г.В.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конструкторов: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«Арифметика: ПРОцифры»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М.С.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Иринина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А.Ю.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А.Ю.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06" w:type="dxa"/>
          </w:tcPr>
          <w:p w:rsidR="00A4322A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Исследователи природы»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Тимина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 w:val="restart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7" w:type="dxa"/>
          </w:tcPr>
          <w:p w:rsidR="00A4322A" w:rsidRPr="008C4F67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модульной системы проведения экспериментов «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Махова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М.С.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М.С.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мультимедийный проектор, ноутбук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Шлыкова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 для изучения грамматики русского языка ПРОслова»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Постнова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А.Ю.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Мегабайт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Автаева Н.В.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 w:val="restart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«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М.С.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 для изучения грамматики русского языка ПРОслова»;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Махова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67" w:type="dxa"/>
          </w:tcPr>
          <w:p w:rsidR="00A4322A" w:rsidRPr="00721561" w:rsidRDefault="00A4322A" w:rsidP="00A313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конструктор для развития пространственного  мышления «ПРОектирование»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Иринина Е.П.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Чайкова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Здоровое питание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Харлаева С.Г.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 - исследователь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 w:val="restart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6" w:type="dxa"/>
          </w:tcPr>
          <w:p w:rsidR="00A4322A" w:rsidRPr="00721561" w:rsidRDefault="00A4322A" w:rsidP="00A31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4367" w:type="dxa"/>
          </w:tcPr>
          <w:p w:rsidR="00A4322A" w:rsidRPr="00721561" w:rsidRDefault="00A4322A" w:rsidP="00A313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проектор, ноутбук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Г.В.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A4322A" w:rsidRPr="00721561" w:rsidRDefault="00A4322A" w:rsidP="00A31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культура»</w:t>
            </w:r>
          </w:p>
        </w:tc>
        <w:tc>
          <w:tcPr>
            <w:tcW w:w="4367" w:type="dxa"/>
          </w:tcPr>
          <w:p w:rsidR="00A4322A" w:rsidRPr="00721561" w:rsidRDefault="00A4322A" w:rsidP="00A313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проектор, ноутбук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А.Ю.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A4322A" w:rsidRPr="00721561" w:rsidRDefault="00A4322A" w:rsidP="00A31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67" w:type="dxa"/>
          </w:tcPr>
          <w:p w:rsidR="00A4322A" w:rsidRPr="00721561" w:rsidRDefault="00A4322A" w:rsidP="00A31388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конструктор для развития пространственного  мышления «ПРОектирование»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Автаева Н.В.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Окружнова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Л.М.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«Родничок»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Махова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 w:val="restart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</w:p>
        </w:tc>
        <w:tc>
          <w:tcPr>
            <w:tcW w:w="4367" w:type="dxa"/>
          </w:tcPr>
          <w:p w:rsidR="00A4322A" w:rsidRPr="00721561" w:rsidRDefault="00A4322A" w:rsidP="00274A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4322A" w:rsidRPr="00721561" w:rsidRDefault="00A4322A" w:rsidP="00274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Иринина Е.П.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Махова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ноутбуки для учащихся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мультимедийный проектор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Шлыкова А.Н.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Чайкова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 профессий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 w:val="restart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7" w:type="dxa"/>
          </w:tcPr>
          <w:p w:rsidR="00A4322A" w:rsidRPr="00AC4B39" w:rsidRDefault="00A4322A" w:rsidP="00AC4B39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 для изучения грамматики русского языка ПРОслова»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М. С.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качества знаний  в системе «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PROCLass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Иринина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проектор, ноутбук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Окружнова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Постнова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 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проектор, ноутбук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А.Ю.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Исследователи природы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мультимедийный проектор, ноутбук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Тимина С.В.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Карандаш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Автаева Н.В.</w:t>
            </w:r>
          </w:p>
        </w:tc>
      </w:tr>
      <w:tr w:rsidR="00A4322A" w:rsidRPr="00721561" w:rsidTr="00547AA1">
        <w:trPr>
          <w:trHeight w:val="601"/>
        </w:trPr>
        <w:tc>
          <w:tcPr>
            <w:tcW w:w="1515" w:type="dxa"/>
            <w:vMerge w:val="restart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Васина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А.Ю.</w:t>
            </w:r>
          </w:p>
        </w:tc>
      </w:tr>
      <w:tr w:rsidR="00A4322A" w:rsidRPr="00721561" w:rsidTr="00547AA1">
        <w:trPr>
          <w:trHeight w:val="885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Опарий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4322A" w:rsidRPr="00721561" w:rsidTr="00547AA1">
        <w:trPr>
          <w:trHeight w:val="491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7" w:type="dxa"/>
          </w:tcPr>
          <w:p w:rsidR="00A4322A" w:rsidRPr="00721561" w:rsidRDefault="00A4322A" w:rsidP="00274A0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модульная система проведения экспериментов «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М.С.</w:t>
            </w:r>
          </w:p>
        </w:tc>
      </w:tr>
      <w:tr w:rsidR="00A4322A" w:rsidRPr="00721561" w:rsidTr="00547AA1">
        <w:trPr>
          <w:trHeight w:val="1238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Иринина Е.П.</w:t>
            </w:r>
          </w:p>
        </w:tc>
      </w:tr>
      <w:tr w:rsidR="00A4322A" w:rsidRPr="00721561" w:rsidTr="00547AA1">
        <w:trPr>
          <w:trHeight w:val="1238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Занимательная информатика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Харлаева С.Г.</w:t>
            </w:r>
          </w:p>
        </w:tc>
      </w:tr>
      <w:tr w:rsidR="00A4322A" w:rsidRPr="00721561" w:rsidTr="00547AA1">
        <w:trPr>
          <w:trHeight w:val="1238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Юный эрудит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компьютеры для учащихся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 w:val="restart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 для изучения грамматики русского языка ПРОслова»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Иринина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Опарий Л.А.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М.С.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Шлыкова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Постнова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 w:val="restart"/>
          </w:tcPr>
          <w:p w:rsidR="00A4322A" w:rsidRPr="00721561" w:rsidRDefault="00A4322A" w:rsidP="00274A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Чайкова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67" w:type="dxa"/>
          </w:tcPr>
          <w:p w:rsidR="00A4322A" w:rsidRPr="00721561" w:rsidRDefault="00A4322A" w:rsidP="00274A0E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конструктор для развития пространственного  мышления «ПРОектирование»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конструкторов:«Арифметика: ПРОцифры»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Махова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Шлыкова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A4322A" w:rsidRPr="00721561" w:rsidRDefault="00A4322A" w:rsidP="0065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«Народная культура»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А.Ю.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Шлыкова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 w:val="restart"/>
          </w:tcPr>
          <w:p w:rsidR="00A4322A" w:rsidRPr="00721561" w:rsidRDefault="00A4322A" w:rsidP="0065032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A4322A" w:rsidRPr="00721561" w:rsidRDefault="00A4322A" w:rsidP="00D9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учащихся;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экран;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Автаева Н.В.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доска;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документ-камера;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Чайкова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Мы - патриоты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2A" w:rsidRPr="00721561" w:rsidRDefault="00A4322A" w:rsidP="00D9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D9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  <w:p w:rsidR="00A4322A" w:rsidRPr="00721561" w:rsidRDefault="00A4322A" w:rsidP="00721561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 профессий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 w:val="restart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конструктор для изучения грамматики русского языка ПРОслова»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Махова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М.С.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учащихся;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А.Ю.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4367" w:type="dxa"/>
          </w:tcPr>
          <w:p w:rsidR="00A4322A" w:rsidRPr="00721561" w:rsidRDefault="00A4322A" w:rsidP="00D9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D9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Опарий Л.А.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D92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«Исследователи природы»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322A" w:rsidRPr="00D9224E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Тимина С.В.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Радуга здоровья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Назарова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Интеллектуалы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А.Ю.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 w:val="restart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учащихся;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 интерактивная доска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Васина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А.Ю.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Опарий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Окружнова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Л.М.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использование модульной системы проведения экспериментов «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PROLog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эрудит»</w:t>
            </w:r>
          </w:p>
        </w:tc>
        <w:tc>
          <w:tcPr>
            <w:tcW w:w="4367" w:type="dxa"/>
          </w:tcPr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  <w:p w:rsidR="00A4322A" w:rsidRPr="00721561" w:rsidRDefault="00A4322A" w:rsidP="001560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Л.В.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 w:val="restart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Внеурочная деятельность: 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«Здоровое питание»</w:t>
            </w:r>
          </w:p>
        </w:tc>
        <w:tc>
          <w:tcPr>
            <w:tcW w:w="4367" w:type="dxa"/>
          </w:tcPr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Харлаева С.Г.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7" w:type="dxa"/>
          </w:tcPr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Г.В.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Автаева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«Занимательная информатика»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ноутбуки для учащихся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Харлаева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С.Г.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 w:val="restart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Чайкова Л.Н.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4367" w:type="dxa"/>
          </w:tcPr>
          <w:p w:rsidR="00A4322A" w:rsidRPr="00721561" w:rsidRDefault="00A4322A" w:rsidP="001560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М.С.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367" w:type="dxa"/>
          </w:tcPr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Автаева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Махова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Иринина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Е.П.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67" w:type="dxa"/>
          </w:tcPr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  <w:p w:rsidR="00A4322A" w:rsidRPr="00721561" w:rsidRDefault="00A4322A" w:rsidP="0015602C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Васина А.Ю.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«Р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одничок</w:t>
            </w: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Г.В.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 w:val="restart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A4322A" w:rsidRDefault="00A4322A" w:rsidP="0054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«Истоки»</w:t>
            </w:r>
          </w:p>
        </w:tc>
        <w:tc>
          <w:tcPr>
            <w:tcW w:w="4367" w:type="dxa"/>
          </w:tcPr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Анисимова О.Н.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6" w:type="dxa"/>
          </w:tcPr>
          <w:p w:rsidR="00A4322A" w:rsidRDefault="00A4322A" w:rsidP="0054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«Радуга профессий»</w:t>
            </w:r>
          </w:p>
        </w:tc>
        <w:tc>
          <w:tcPr>
            <w:tcW w:w="4367" w:type="dxa"/>
          </w:tcPr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1560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Л.В.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06" w:type="dxa"/>
          </w:tcPr>
          <w:p w:rsidR="00A4322A" w:rsidRDefault="00A4322A" w:rsidP="0054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«Азбука безопасности»</w:t>
            </w:r>
          </w:p>
        </w:tc>
        <w:tc>
          <w:tcPr>
            <w:tcW w:w="4367" w:type="dxa"/>
          </w:tcPr>
          <w:p w:rsidR="00A4322A" w:rsidRPr="00721561" w:rsidRDefault="00A4322A" w:rsidP="0054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54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  <w:p w:rsidR="00A4322A" w:rsidRPr="00721561" w:rsidRDefault="00A4322A" w:rsidP="0054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Назарова Л.В.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Анисимова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.Н.</w:t>
            </w:r>
          </w:p>
        </w:tc>
      </w:tr>
      <w:tr w:rsidR="00A4322A" w:rsidRPr="00721561" w:rsidTr="00547AA1">
        <w:trPr>
          <w:trHeight w:val="69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Чайкова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 w:val="restart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30.11.2015г.</w:t>
            </w: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54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54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  <w:p w:rsidR="00A4322A" w:rsidRPr="00721561" w:rsidRDefault="00A4322A" w:rsidP="00547AA1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93" w:type="dxa"/>
          </w:tcPr>
          <w:p w:rsidR="00A4322A" w:rsidRPr="00721561" w:rsidRDefault="00A4322A" w:rsidP="0054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Н.А.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54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2A" w:rsidRPr="00721561" w:rsidRDefault="00A4322A" w:rsidP="00547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54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721561" w:rsidRDefault="00A4322A" w:rsidP="0054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Г.В.</w:t>
            </w: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наборы конструкторов:«Арифметика: ПРОцифры»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Махова М.С.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интерактивная доска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Иринина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Е.П.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367" w:type="dxa"/>
          </w:tcPr>
          <w:p w:rsidR="00A4322A" w:rsidRPr="00721561" w:rsidRDefault="00A4322A" w:rsidP="0054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мультимедийный проектор;</w:t>
            </w:r>
          </w:p>
          <w:p w:rsidR="00A4322A" w:rsidRPr="00547AA1" w:rsidRDefault="00A4322A" w:rsidP="00547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экран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ноутбук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Постнова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документ-камера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Анисимова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О.Н.</w:t>
            </w:r>
          </w:p>
        </w:tc>
      </w:tr>
      <w:tr w:rsidR="00A4322A" w:rsidRPr="00721561" w:rsidTr="00547AA1">
        <w:trPr>
          <w:trHeight w:val="142"/>
        </w:trPr>
        <w:tc>
          <w:tcPr>
            <w:tcW w:w="1515" w:type="dxa"/>
            <w:vMerge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A4322A" w:rsidRPr="00721561" w:rsidRDefault="00A4322A" w:rsidP="007215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706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Внеурочная деятельность: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Исследователи природы»</w:t>
            </w:r>
          </w:p>
        </w:tc>
        <w:tc>
          <w:tcPr>
            <w:tcW w:w="4367" w:type="dxa"/>
          </w:tcPr>
          <w:p w:rsidR="00A4322A" w:rsidRPr="00721561" w:rsidRDefault="00A4322A" w:rsidP="00721561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>цифровой микроскоп «</w:t>
            </w:r>
            <w:r w:rsidRPr="0072156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93" w:type="dxa"/>
          </w:tcPr>
          <w:p w:rsidR="00A4322A" w:rsidRPr="00721561" w:rsidRDefault="00A4322A" w:rsidP="007215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1561">
              <w:rPr>
                <w:rFonts w:ascii="Times New Roman" w:hAnsi="Times New Roman" w:cs="Times New Roman"/>
                <w:sz w:val="24"/>
                <w:szCs w:val="24"/>
              </w:rPr>
              <w:t xml:space="preserve">Тимина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С.В.</w:t>
            </w:r>
          </w:p>
        </w:tc>
      </w:tr>
    </w:tbl>
    <w:p w:rsidR="00A4322A" w:rsidRDefault="00A4322A"/>
    <w:sectPr w:rsidR="00A4322A" w:rsidSect="00CC001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2836"/>
    <w:multiLevelType w:val="hybridMultilevel"/>
    <w:tmpl w:val="0626253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4250367"/>
    <w:multiLevelType w:val="hybridMultilevel"/>
    <w:tmpl w:val="B58E9B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660C31"/>
    <w:multiLevelType w:val="hybridMultilevel"/>
    <w:tmpl w:val="310850F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22484B"/>
    <w:multiLevelType w:val="hybridMultilevel"/>
    <w:tmpl w:val="268079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016994"/>
    <w:multiLevelType w:val="hybridMultilevel"/>
    <w:tmpl w:val="72AC9A6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86FB0"/>
    <w:multiLevelType w:val="hybridMultilevel"/>
    <w:tmpl w:val="FB3A6EA8"/>
    <w:lvl w:ilvl="0" w:tplc="AB4633C8">
      <w:start w:val="1"/>
      <w:numFmt w:val="decimal"/>
      <w:lvlText w:val="%1)"/>
      <w:lvlJc w:val="left"/>
      <w:pPr>
        <w:ind w:left="795" w:hanging="435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EA1055"/>
    <w:multiLevelType w:val="hybridMultilevel"/>
    <w:tmpl w:val="C5CE07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001A"/>
    <w:rsid w:val="00097410"/>
    <w:rsid w:val="0015602C"/>
    <w:rsid w:val="00251945"/>
    <w:rsid w:val="002618D8"/>
    <w:rsid w:val="00274A0E"/>
    <w:rsid w:val="00277A33"/>
    <w:rsid w:val="0029482D"/>
    <w:rsid w:val="002A0B45"/>
    <w:rsid w:val="002D0532"/>
    <w:rsid w:val="002F2B22"/>
    <w:rsid w:val="003A194A"/>
    <w:rsid w:val="00410067"/>
    <w:rsid w:val="004851D2"/>
    <w:rsid w:val="00547AA1"/>
    <w:rsid w:val="005829DB"/>
    <w:rsid w:val="005C2BDC"/>
    <w:rsid w:val="00650328"/>
    <w:rsid w:val="00687708"/>
    <w:rsid w:val="00697EDA"/>
    <w:rsid w:val="006B18E5"/>
    <w:rsid w:val="00721561"/>
    <w:rsid w:val="00751E04"/>
    <w:rsid w:val="00755255"/>
    <w:rsid w:val="007860E6"/>
    <w:rsid w:val="007B2B1A"/>
    <w:rsid w:val="007D2661"/>
    <w:rsid w:val="007F1FD2"/>
    <w:rsid w:val="007F5619"/>
    <w:rsid w:val="00815A53"/>
    <w:rsid w:val="008423EA"/>
    <w:rsid w:val="00881B1B"/>
    <w:rsid w:val="008B50D1"/>
    <w:rsid w:val="008C4F67"/>
    <w:rsid w:val="00937653"/>
    <w:rsid w:val="009432CB"/>
    <w:rsid w:val="00992536"/>
    <w:rsid w:val="009A4F92"/>
    <w:rsid w:val="009C0BF4"/>
    <w:rsid w:val="00A31388"/>
    <w:rsid w:val="00A4322A"/>
    <w:rsid w:val="00A86A32"/>
    <w:rsid w:val="00AC4B39"/>
    <w:rsid w:val="00AE40B5"/>
    <w:rsid w:val="00AF5152"/>
    <w:rsid w:val="00B12F80"/>
    <w:rsid w:val="00C061C7"/>
    <w:rsid w:val="00C23006"/>
    <w:rsid w:val="00CA1A06"/>
    <w:rsid w:val="00CC001A"/>
    <w:rsid w:val="00D9224E"/>
    <w:rsid w:val="00DC1045"/>
    <w:rsid w:val="00DE2805"/>
    <w:rsid w:val="00E21DBC"/>
    <w:rsid w:val="00E529CB"/>
    <w:rsid w:val="00FD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01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C001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B2B1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435</TotalTime>
  <Pages>9</Pages>
  <Words>1152</Words>
  <Characters>6571</Characters>
  <Application>Microsoft Office Outlook</Application>
  <DocSecurity>0</DocSecurity>
  <Lines>0</Lines>
  <Paragraphs>0</Paragraphs>
  <ScaleCrop>false</ScaleCrop>
  <Company>Школа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Викторовна</dc:creator>
  <cp:keywords/>
  <dc:description/>
  <cp:lastModifiedBy>Тимина Светлана Викторовна</cp:lastModifiedBy>
  <cp:revision>36</cp:revision>
  <dcterms:created xsi:type="dcterms:W3CDTF">2014-10-16T16:59:00Z</dcterms:created>
  <dcterms:modified xsi:type="dcterms:W3CDTF">2015-11-02T08:46:00Z</dcterms:modified>
</cp:coreProperties>
</file>