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FF" w:rsidRPr="004D61F1" w:rsidRDefault="009D5AFF" w:rsidP="004D61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61F1">
        <w:rPr>
          <w:rFonts w:ascii="Times New Roman" w:hAnsi="Times New Roman" w:cs="Times New Roman"/>
          <w:b/>
          <w:bCs/>
          <w:sz w:val="28"/>
          <w:szCs w:val="28"/>
        </w:rPr>
        <w:t>Сценарий викторины по химии</w:t>
      </w:r>
    </w:p>
    <w:p w:rsidR="009D5AFF" w:rsidRPr="004D61F1" w:rsidRDefault="009D5AFF" w:rsidP="004D61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1F1">
        <w:rPr>
          <w:rFonts w:ascii="Times New Roman" w:hAnsi="Times New Roman" w:cs="Times New Roman"/>
          <w:b/>
          <w:bCs/>
          <w:sz w:val="28"/>
          <w:szCs w:val="28"/>
        </w:rPr>
        <w:t xml:space="preserve">«СЧАСТЛИВЫЙ СЛУЧАЙ» 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Ведущий: Добрый вечер, дорогие друзья!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Мы рады приветствовать Вас сегодня на химической викторине «СЧАСТЛИВЫЙ СЛУЧАЙ». Госпожа удача дается в руки, увы, далеко не каждому, а только тем, кто готов бороться и искать, найти и не сдаваться. И сегодня удачу будут испытывать самые смелые ребята из 9-х классов. Ура им и громкие аплодисменты!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(Участники игры занимают свои места)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Представление жюри и команд.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1-ый конкурс «ДАЛЬШЕ, ДАЛЬШЕ…»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Команды за определенный промежуток времени должны дать как можно больше правильных ответов. Время можно проследить по песочным часам. За каждый правильный ответ команда получает один балл.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  <w:r w:rsidRPr="004D61F1">
        <w:rPr>
          <w:rFonts w:ascii="Times New Roman" w:hAnsi="Times New Roman" w:cs="Times New Roman"/>
          <w:b/>
          <w:bCs/>
        </w:rPr>
        <w:t>Вопросы команде 1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1. Газообразная природная смесь                                                           воздух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2. Процесс распада электролита на ионы                                    диссоциация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3. Газ, образующийся во время грозы                                                       озон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4. То, из чего состоит тело                                                                 вещество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5. Положительная частица ядра                                                            протон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6. Самое твердое природное вещество                                                    алмаз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7. Газ, выделяемый растениями на свету                                          кислород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8. Процесс отдачи электронов                                                          окисление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 xml:space="preserve">9. Химическое явление (по-другому)                                                   реакция                                                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10. Отрицательный ион                                                                             анион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11. Какую водку не станет пить пьяница                                           царскую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12. Вертикальный ряд элементов в ПС                                                  группа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13. Раствор хлороводорода в воде                                         соляная кислота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14. Соли азотной кислоты (название)                                               нитраты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15. Простейший стеклянный химический сосуд                              пробирка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16. Родной брат алмаза                                                                          графит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17. Наименьшая частица вещества                                                           атом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18. Реакция, сопровождаемая светом и теплом                                  горение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19. Благородный металл                                                                         золото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20. Условная запись состава вещества                                               формула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  <w:r w:rsidRPr="004D61F1">
        <w:rPr>
          <w:rFonts w:ascii="Times New Roman" w:hAnsi="Times New Roman" w:cs="Times New Roman"/>
          <w:b/>
          <w:bCs/>
        </w:rPr>
        <w:t>Вопросы команде 2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1. Самый распространенный на Земле элемент                                кислород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 w:rsidRPr="00F90C86">
        <w:rPr>
          <w:rFonts w:ascii="Times New Roman" w:hAnsi="Times New Roman" w:cs="Times New Roman"/>
        </w:rPr>
        <w:t>2. Число атомов в молекуле водорода                                                         два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3. Чем гасят соду                                                                                    уксусом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Ча</w:t>
      </w:r>
      <w:r w:rsidRPr="00F90C86">
        <w:rPr>
          <w:rFonts w:ascii="Times New Roman" w:hAnsi="Times New Roman" w:cs="Times New Roman"/>
        </w:rPr>
        <w:t xml:space="preserve">стица, в которую превращается атом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F90C86">
        <w:rPr>
          <w:rFonts w:ascii="Times New Roman" w:hAnsi="Times New Roman" w:cs="Times New Roman"/>
        </w:rPr>
        <w:t xml:space="preserve">  ион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5. Единица количества вещества                                                               моль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6. Соли серной кислоты (название)                                                  сульфаты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7. Родина фарфора                                                                                   Китай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8. Самый легкий газ                                                                               водород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9. Вращается вокруг ядра                                                             электрон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10. Жидкий металл                                                                                   ртуть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11. От какого дождя гибнут растения                                            кислотного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12. Аллотропное видоизменение кислорода                                             озон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13. Очень быстрая химическая реакция                                                  взрыв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14. Больше всего в воздухе                                                                      азота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15. Окисление железа  (по-другому)                                               ржавление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16. Положительный ион                                                                         катион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17. Ряд элементов, расположенный горизонтально                             период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18. Химический нагревательный прибор                                        спиртовка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19. Цифра, стоящая перед формулой в уравнении                   коэффициент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20. Твердая вода                                                                                             лед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Жюри подводит итоги и объявляет результаты первого конкурса.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2</w:t>
      </w:r>
      <w:r w:rsidRPr="004D61F1">
        <w:rPr>
          <w:rFonts w:ascii="Times New Roman" w:hAnsi="Times New Roman" w:cs="Times New Roman"/>
          <w:b/>
          <w:bCs/>
        </w:rPr>
        <w:t>-ой конкурс «ЗАМОРОЧКИ ИЗ БОЧКИ»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Команды по очереди достают из мешочка бочонки с номерами. Ведущий зачитывает соответствующий вопрос. После короткого (30 с) обсуждения команда дает ответ. Правильный ответ- 2 балла.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1. Какое твердое водородное соединение и в огне не горит и в воде не тонет? (Вода, лед)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2. Какую синюю бумагу и как можно моментально окрасить в красный цвет? (Лакмусовую, кислотой)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3. Какой русский химик был знаменитым музыкантом? (Бородин)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4. Какой камень сыграл большую роль в истории химии, хотя никогда не существовал? (Философский)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5. Что называют «черным золотом»? (Нефть)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6. Почему в Мертвом море нельзя утонуть? (Много соли)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7. Согласно народным преданиям, в I столетии н.э считали, сто металлов существует столько же, сколько и планет, поэтому каждому присваивали имя какой-нибудь планеты: Марс – Fe (железо), Сатурн – Pb (свинец), Юпитер – Sn (олово), Меркурий – Hg (ртуть) . Какие металлы соответствовали Солнцу и Луне? (Золото и серебро)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8. Какой галоген добывают из морских водорослей? (Йод)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9. В трех сосудах даны газы: O2, Н2, СO2. Как обнаружить где какой газ? (Горящей лучиной)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10. Как доказать, что в состав кислоты входит водород?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11. Какое отношение имеет русский поэт Блок к Менделееву? (Зять)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12. Какую химическую ошибку допустил Конан Дойл в повести «Собака Баскервилей»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b/>
          <w:bCs/>
        </w:rPr>
      </w:pPr>
      <w:r w:rsidRPr="004D61F1">
        <w:rPr>
          <w:rFonts w:ascii="Times New Roman" w:hAnsi="Times New Roman" w:cs="Times New Roman"/>
          <w:b/>
          <w:bCs/>
        </w:rPr>
        <w:t>3-ий конкурс – конкурс капитанов «ОТВЕТЫ ДУЭТОМ»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1. Воздушная оболочка Земли                                                                  атмосфера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2. Переход жидкого вещества в пар                                                           испарение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3. Латинское название водорода                                                            гидрогениум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4. Итальянский ученый, открывший один из газовых законов                 Авогадро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5. Сосуд для растирания вещества                                                                  ступка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6. Элемент, укрепляющий зубную эмаль                                                       кальций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7. Родина пороха                                                                                                 Китай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8. В каком виде встречается золото в природе                                      самородном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9. Почему натрий хранят под слоем керосина                                        окисляется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10. Закон сохранения массы вещества открыл                                        Ломоносов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11. Кислота, содержащаяся в желудочном соке                                           соляная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12. Главный элемент атомной энергетики                                                          уран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13. Какая вода мутнеет от дыхания                                                        известковая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14. Из-за этого металла гибли целые племена                                                золото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15. Изменяет цвет в кислоте или щелочи                                                 индикатор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b/>
          <w:bCs/>
        </w:rPr>
      </w:pPr>
      <w:r w:rsidRPr="004D61F1">
        <w:rPr>
          <w:rFonts w:ascii="Times New Roman" w:hAnsi="Times New Roman" w:cs="Times New Roman"/>
          <w:b/>
          <w:bCs/>
        </w:rPr>
        <w:t>ВОПРОСЫ БОЛЕЛЬЩИКАМ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1. Известно, что Менделеев очень любил своих детей. Сколько их было? (шесть)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2. Какой металл в XIX веке был дороже золота? (алюминий)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3. Какой металл используют юные пиротехники? (магний)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4. Какой элемент назван в честь России? (рутений)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5. Какой галоген помог открыть ученому кот? (йод)</w:t>
      </w:r>
    </w:p>
    <w:p w:rsidR="009D5AFF" w:rsidRPr="004D61F1" w:rsidRDefault="009D5AFF" w:rsidP="00F90C86">
      <w:pPr>
        <w:spacing w:line="240" w:lineRule="auto"/>
        <w:rPr>
          <w:rFonts w:ascii="Times New Roman" w:hAnsi="Times New Roman" w:cs="Times New Roman"/>
          <w:b/>
          <w:bCs/>
        </w:rPr>
      </w:pPr>
      <w:r w:rsidRPr="004D61F1">
        <w:rPr>
          <w:rFonts w:ascii="Times New Roman" w:hAnsi="Times New Roman" w:cs="Times New Roman"/>
          <w:b/>
          <w:bCs/>
        </w:rPr>
        <w:t>4-ый конкурс «ТЫ – МНЕ, Я – ТЕБЕ»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Команды заранее готовят вопросы противникам. Задают вопросы по очереди.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Подведение итогов Награждение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1. Какая кислота применяется для повышения кислотности в организме? (соляная)/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2. Перманганат калия в простонародье? (марганцовка)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3. Воздух, насыщенный этим газом, усиливает обмен кислорода в лёгких и предотвращает азотную эмболию? (гелий)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4. Растворитель для йодной настойки? (спирт)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5. Какое свойство (действие) объединяет оксид цинка и медный купорос? (антисептик)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6. Назовите пятый элемент, массовая доля которого в организме человека максимальна? (кальций)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7. Герой романа А.Дюма аббат Фариа притворился, что у него кожная болезнь, и ему дали это вещество, а он изготовил порох? (сера)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8. Газ без цвета, запаха, вкуса, применяемый в медицине? (кислород)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Первая кислота, с которой познакомился человек.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Фамилия известного шведского ученого, впервые давшего в 1887 году определение кислот с точки зрения теории электролитической диссоциации.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«Лунная» кислота, полученная в 1827 году немецким химиком Э.Мичерлихом.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«Сахарная» кислота, полученная в 1884 году К.В.Шееле.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«Горючая» кислота, свойства которой изучал русский химик Т.Ловиц в 1793 году.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Кислота, полученная в 1963 году, но сила которой экспериментально до сих пор не определена.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Кислота, которая «ест» стекло.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Кислотно – основный индикатор, который впервые получил из лишайника Роберт Бойль.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Ее второе название – соляная.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Кислородсодержащая кислота, сильное водоотнимающее средство.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Она приятного вкуса и ее используют для приготовления напитков, мармелада, пастилы.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Попав под грозовой дождь, можно «искупаться» в этой кислоте.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Она образуется в мышцах при интенсивной работе.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Она слабая, но является сильным ядом; содержится в ядрышках слив, вишен, семенах яблок и черемухи.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Ее используют для изготовления сухих супов, киселей, так как она способна обволакивать частички и не давать им склеиваться друг с другом.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Она является пластификатором, поэтому применяется для приготовления лака для ногтей, лака для волос.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Она – отличный консервант,  в большом количестве содержится в клюкве и бруснике, поэтому они могут очень долго храниться без дополнительных условий.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Она является природным витамином С.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Ее содержат помидоры.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Мухоморы содержат эту кислоту; лоси, поедая мухоморы, излечиваются от внутренних паразитов.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Удивительный мир кислот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>Ответы: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Уксусная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Аррениус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Селеновая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Щавелевая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Уксусная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Ксеноновая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Фтороводородная (плавиковая)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Лакмус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Хлороводородная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Серная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Фосфорная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Азотная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Молочная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Синильная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Кремниевая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Лимонная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Бензойная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Аскорбиновая</w:t>
      </w: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  <w:r w:rsidRPr="00F90C86">
        <w:rPr>
          <w:rFonts w:ascii="Times New Roman" w:hAnsi="Times New Roman" w:cs="Times New Roman"/>
        </w:rPr>
        <w:t xml:space="preserve">    Салициловая</w:t>
      </w:r>
    </w:p>
    <w:p w:rsidR="009D5AFF" w:rsidRDefault="009D5AFF" w:rsidP="00F90C86">
      <w:pPr>
        <w:spacing w:line="240" w:lineRule="auto"/>
        <w:rPr>
          <w:rFonts w:ascii="Times New Roman" w:hAnsi="Times New Roman" w:cs="Times New Roman"/>
        </w:rPr>
      </w:pPr>
    </w:p>
    <w:p w:rsidR="009D5AFF" w:rsidRDefault="009D5AFF" w:rsidP="00F90C86">
      <w:pPr>
        <w:spacing w:line="240" w:lineRule="auto"/>
        <w:rPr>
          <w:rFonts w:ascii="Times New Roman" w:hAnsi="Times New Roman" w:cs="Times New Roman"/>
        </w:rPr>
      </w:pPr>
    </w:p>
    <w:p w:rsidR="009D5AFF" w:rsidRDefault="009D5AFF" w:rsidP="00F90C86">
      <w:pPr>
        <w:spacing w:line="240" w:lineRule="auto"/>
        <w:rPr>
          <w:rFonts w:ascii="Times New Roman" w:hAnsi="Times New Roman" w:cs="Times New Roman"/>
        </w:rPr>
      </w:pPr>
    </w:p>
    <w:p w:rsidR="009D5AFF" w:rsidRPr="00F90C86" w:rsidRDefault="009D5AFF" w:rsidP="00F90C86">
      <w:pPr>
        <w:spacing w:line="240" w:lineRule="auto"/>
        <w:rPr>
          <w:rFonts w:ascii="Times New Roman" w:hAnsi="Times New Roman" w:cs="Times New Roman"/>
        </w:rPr>
      </w:pPr>
    </w:p>
    <w:sectPr w:rsidR="009D5AFF" w:rsidRPr="00F90C86" w:rsidSect="00AB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92"/>
    <w:rsid w:val="000B016B"/>
    <w:rsid w:val="000B551F"/>
    <w:rsid w:val="00272992"/>
    <w:rsid w:val="002A53D9"/>
    <w:rsid w:val="004D61F1"/>
    <w:rsid w:val="007C1BB6"/>
    <w:rsid w:val="009D5AFF"/>
    <w:rsid w:val="00AB17D1"/>
    <w:rsid w:val="00AE5E0B"/>
    <w:rsid w:val="00B76492"/>
    <w:rsid w:val="00BB0621"/>
    <w:rsid w:val="00D23DC1"/>
    <w:rsid w:val="00EC5572"/>
    <w:rsid w:val="00F5336D"/>
    <w:rsid w:val="00F90C86"/>
    <w:rsid w:val="00FC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1564</Words>
  <Characters>8919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Тимина Светлана Викторовна</cp:lastModifiedBy>
  <cp:revision>10</cp:revision>
  <cp:lastPrinted>2012-09-03T04:14:00Z</cp:lastPrinted>
  <dcterms:created xsi:type="dcterms:W3CDTF">2012-09-02T17:51:00Z</dcterms:created>
  <dcterms:modified xsi:type="dcterms:W3CDTF">2015-01-23T05:33:00Z</dcterms:modified>
</cp:coreProperties>
</file>