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E6" w:rsidRPr="00144FDB" w:rsidRDefault="00704EE6" w:rsidP="0095588A">
      <w:pPr>
        <w:pStyle w:val="NormalWeb"/>
        <w:jc w:val="center"/>
        <w:rPr>
          <w:b/>
          <w:i/>
          <w:color w:val="C00000"/>
          <w:sz w:val="36"/>
          <w:szCs w:val="36"/>
        </w:rPr>
      </w:pPr>
      <w:r w:rsidRPr="00144FDB">
        <w:rPr>
          <w:b/>
          <w:i/>
          <w:color w:val="C00000"/>
          <w:sz w:val="36"/>
          <w:szCs w:val="36"/>
        </w:rPr>
        <w:t>Физминутки на уроках русского языка и литературы</w:t>
      </w:r>
    </w:p>
    <w:p w:rsidR="00704EE6" w:rsidRPr="00144FDB" w:rsidRDefault="00704EE6" w:rsidP="00F41F79">
      <w:pPr>
        <w:pStyle w:val="NormalWeb"/>
        <w:rPr>
          <w:b/>
          <w:color w:val="632423"/>
          <w:sz w:val="36"/>
          <w:szCs w:val="36"/>
          <w:u w:val="single"/>
        </w:rPr>
      </w:pPr>
      <w:r w:rsidRPr="00144FDB">
        <w:rPr>
          <w:b/>
          <w:color w:val="632423"/>
          <w:sz w:val="36"/>
          <w:szCs w:val="36"/>
          <w:u w:val="single"/>
        </w:rPr>
        <w:t xml:space="preserve">Рекомендации </w:t>
      </w:r>
    </w:p>
    <w:p w:rsidR="00704EE6" w:rsidRPr="00144FDB" w:rsidRDefault="00704EE6" w:rsidP="00F41F79">
      <w:pPr>
        <w:pStyle w:val="NormalWeb"/>
        <w:rPr>
          <w:sz w:val="36"/>
          <w:szCs w:val="36"/>
        </w:rPr>
      </w:pPr>
      <w:r w:rsidRPr="00144FDB">
        <w:rPr>
          <w:sz w:val="36"/>
          <w:szCs w:val="36"/>
        </w:rPr>
        <w:t>1.Не проводить физминутки с использованием КСО (помните о здоровьесберегающих технологиях).</w:t>
      </w:r>
    </w:p>
    <w:p w:rsidR="00704EE6" w:rsidRPr="00144FDB" w:rsidRDefault="00704EE6" w:rsidP="00F41F79">
      <w:pPr>
        <w:pStyle w:val="NormalWeb"/>
        <w:rPr>
          <w:sz w:val="36"/>
          <w:szCs w:val="36"/>
        </w:rPr>
      </w:pPr>
      <w:r w:rsidRPr="00144FDB">
        <w:rPr>
          <w:sz w:val="36"/>
          <w:szCs w:val="36"/>
        </w:rPr>
        <w:t>2.Свяжите физминутки с темой урока. Например, при изучении биографии писателя: закройте глаза, вспомните год рождения писателя, нарисуйте глазами эти цифры. При изучении правописания И,Ы после Ц: встаньте, учитель называет слова, если в слове пишется И, дети приседают, если слово вообще не на это правило, качать головой.</w:t>
      </w:r>
    </w:p>
    <w:p w:rsidR="00704EE6" w:rsidRPr="00144FDB" w:rsidRDefault="00704EE6" w:rsidP="00F41F79">
      <w:pPr>
        <w:pStyle w:val="NormalWeb"/>
        <w:rPr>
          <w:sz w:val="36"/>
          <w:szCs w:val="36"/>
        </w:rPr>
      </w:pPr>
      <w:r w:rsidRPr="00144FDB">
        <w:rPr>
          <w:sz w:val="36"/>
          <w:szCs w:val="36"/>
        </w:rPr>
        <w:t>3.Не используйте одну и ту же физминутку на всех уроках (помните: дети, да и мы тоже, любят разнообразие)</w:t>
      </w:r>
    </w:p>
    <w:p w:rsidR="00704EE6" w:rsidRPr="00144FDB" w:rsidRDefault="00704EE6" w:rsidP="00CA5C80">
      <w:pPr>
        <w:spacing w:after="0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b/>
          <w:sz w:val="36"/>
          <w:szCs w:val="36"/>
        </w:rPr>
        <w:t xml:space="preserve">Активизируем органы </w:t>
      </w:r>
      <w:r w:rsidRPr="00144FDB">
        <w:rPr>
          <w:rFonts w:ascii="Times New Roman" w:hAnsi="Times New Roman"/>
          <w:sz w:val="36"/>
          <w:szCs w:val="36"/>
        </w:rPr>
        <w:t>(массажируем подушечки пальцев – каждый палец связан с определенным органом)</w:t>
      </w:r>
    </w:p>
    <w:p w:rsidR="00704EE6" w:rsidRPr="00144FDB" w:rsidRDefault="00704EE6" w:rsidP="00CA5C80">
      <w:pPr>
        <w:spacing w:after="0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 xml:space="preserve">Мизинец – активизируем сердце. </w:t>
      </w:r>
    </w:p>
    <w:p w:rsidR="00704EE6" w:rsidRPr="00144FDB" w:rsidRDefault="00704EE6" w:rsidP="00CA5C80">
      <w:pPr>
        <w:spacing w:after="0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 xml:space="preserve">Большой палец – легкие и печень. </w:t>
      </w:r>
    </w:p>
    <w:p w:rsidR="00704EE6" w:rsidRPr="00144FDB" w:rsidRDefault="00704EE6" w:rsidP="00CA5C80">
      <w:pPr>
        <w:spacing w:after="0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>Средний палец – систему кровообращения.</w:t>
      </w:r>
    </w:p>
    <w:p w:rsidR="00704EE6" w:rsidRPr="00144FDB" w:rsidRDefault="00704EE6" w:rsidP="00CA5C80">
      <w:pPr>
        <w:spacing w:after="0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>Указательный палец – зону пищеварительного тракта.</w:t>
      </w:r>
    </w:p>
    <w:p w:rsidR="00704EE6" w:rsidRPr="00144FDB" w:rsidRDefault="00704EE6" w:rsidP="00CA5C80">
      <w:pPr>
        <w:spacing w:after="0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>Безымянный палец – нервную систему.</w:t>
      </w:r>
    </w:p>
    <w:p w:rsidR="00704EE6" w:rsidRPr="00144FDB" w:rsidRDefault="00704EE6" w:rsidP="00CA5C80">
      <w:pPr>
        <w:spacing w:after="0"/>
        <w:rPr>
          <w:rFonts w:ascii="Times New Roman" w:hAnsi="Times New Roman"/>
          <w:sz w:val="36"/>
          <w:szCs w:val="36"/>
        </w:rPr>
      </w:pPr>
    </w:p>
    <w:p w:rsidR="00704EE6" w:rsidRPr="00144FDB" w:rsidRDefault="00704EE6" w:rsidP="00CA5C80">
      <w:pPr>
        <w:spacing w:after="0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>Ладонь — в середине ее находится точка повышения активности. Рекомендуется надавливать большим пальцем в центр левой ладони - сердцебиение.</w:t>
      </w:r>
    </w:p>
    <w:p w:rsidR="00704EE6" w:rsidRPr="00144FDB" w:rsidRDefault="00704EE6" w:rsidP="00F41F79">
      <w:pPr>
        <w:pStyle w:val="NormalWeb"/>
        <w:rPr>
          <w:sz w:val="36"/>
          <w:szCs w:val="36"/>
        </w:rPr>
      </w:pPr>
      <w:r w:rsidRPr="00144FDB">
        <w:rPr>
          <w:b/>
          <w:sz w:val="36"/>
          <w:szCs w:val="36"/>
        </w:rPr>
        <w:t>Физкультминутки</w:t>
      </w:r>
      <w:r w:rsidRPr="00144FDB">
        <w:rPr>
          <w:sz w:val="36"/>
          <w:szCs w:val="36"/>
        </w:rPr>
        <w:t xml:space="preserve"> тоже могут способствовать развитию орфографической зоркости.</w:t>
      </w:r>
    </w:p>
    <w:p w:rsidR="00704EE6" w:rsidRPr="00144FDB" w:rsidRDefault="00704EE6" w:rsidP="00F41F79">
      <w:pPr>
        <w:pStyle w:val="NormalWeb"/>
        <w:rPr>
          <w:sz w:val="36"/>
          <w:szCs w:val="36"/>
        </w:rPr>
      </w:pPr>
      <w:r w:rsidRPr="00144FDB">
        <w:rPr>
          <w:sz w:val="36"/>
          <w:szCs w:val="36"/>
        </w:rPr>
        <w:t xml:space="preserve">1.На доске запись: </w:t>
      </w:r>
      <w:r w:rsidRPr="00144FDB">
        <w:rPr>
          <w:rStyle w:val="Strong"/>
          <w:i/>
          <w:iCs/>
          <w:sz w:val="36"/>
          <w:szCs w:val="36"/>
        </w:rPr>
        <w:t xml:space="preserve">СОРНЯК, ГОЛОВА, СПАСАЕТ, БОРОДА, КОЛЮЧКИ, ГОРБЫ, ВОЛОСОК, ВОЛЧАТА, ТРОПА, ГОЛОСА, ПЛИТА, МОРЕ. </w:t>
      </w:r>
    </w:p>
    <w:p w:rsidR="00704EE6" w:rsidRPr="00144FDB" w:rsidRDefault="00704EE6" w:rsidP="00F41F79">
      <w:pPr>
        <w:pStyle w:val="NormalWeb"/>
        <w:rPr>
          <w:sz w:val="36"/>
          <w:szCs w:val="36"/>
        </w:rPr>
      </w:pPr>
      <w:r w:rsidRPr="00144FDB">
        <w:rPr>
          <w:sz w:val="36"/>
          <w:szCs w:val="36"/>
        </w:rPr>
        <w:t>Внимательно смотрите на доску. Если я назову слово с одной безударной в корне, вы сделаете поворот налево, руки в сторону. Если назову слово с 2 безударными, то делайте поворот направо, руки вдоль тела.</w:t>
      </w:r>
    </w:p>
    <w:p w:rsidR="00704EE6" w:rsidRPr="00144FDB" w:rsidRDefault="00704EE6" w:rsidP="00F41F79">
      <w:pPr>
        <w:pStyle w:val="NormalWeb"/>
        <w:rPr>
          <w:sz w:val="36"/>
          <w:szCs w:val="36"/>
        </w:rPr>
      </w:pPr>
      <w:r w:rsidRPr="00144FDB">
        <w:rPr>
          <w:sz w:val="36"/>
          <w:szCs w:val="36"/>
        </w:rPr>
        <w:t>2.Я буду читать однокоренные слова к словам ЛЕС И САД. Если прозвучит слово с корнем ЛЕС, вы садитесь, если слово с корнем САД, встаете.</w:t>
      </w:r>
    </w:p>
    <w:p w:rsidR="00704EE6" w:rsidRPr="00144FDB" w:rsidRDefault="00704EE6" w:rsidP="005E2E7F">
      <w:pPr>
        <w:pStyle w:val="NormalWeb"/>
        <w:rPr>
          <w:bCs/>
          <w:i/>
          <w:iCs/>
          <w:sz w:val="36"/>
          <w:szCs w:val="36"/>
        </w:rPr>
      </w:pPr>
      <w:r w:rsidRPr="00144FDB">
        <w:rPr>
          <w:bCs/>
          <w:i/>
          <w:iCs/>
          <w:sz w:val="36"/>
          <w:szCs w:val="36"/>
        </w:rPr>
        <w:t>САД, ЛЕС, ЛЕСНОЙ, САДОВЫЙ, САДОВНИК, ЛЕСНИК, ЛЕСОЧЕК, САДИК, ЗАЛЕСЬЕ, САДОЧЕК, ПОСАДКА, ЛЕСОВИК, ПЕРЕЛЕСОК.</w:t>
      </w:r>
    </w:p>
    <w:p w:rsidR="00704EE6" w:rsidRPr="00144FDB" w:rsidRDefault="00704EE6" w:rsidP="005E2E7F">
      <w:pPr>
        <w:pStyle w:val="NormalWeb"/>
        <w:rPr>
          <w:bCs/>
          <w:i/>
          <w:iCs/>
          <w:sz w:val="36"/>
          <w:szCs w:val="36"/>
        </w:rPr>
      </w:pPr>
    </w:p>
    <w:p w:rsidR="00704EE6" w:rsidRPr="00144FDB" w:rsidRDefault="00704EE6" w:rsidP="005E2E7F">
      <w:pPr>
        <w:pStyle w:val="NormalWeb"/>
        <w:rPr>
          <w:bCs/>
          <w:i/>
          <w:iCs/>
          <w:sz w:val="36"/>
          <w:szCs w:val="36"/>
        </w:rPr>
      </w:pPr>
    </w:p>
    <w:p w:rsidR="00704EE6" w:rsidRPr="00144FDB" w:rsidRDefault="00704EE6" w:rsidP="0095588A">
      <w:pPr>
        <w:pStyle w:val="NormalWeb"/>
        <w:numPr>
          <w:ilvl w:val="0"/>
          <w:numId w:val="3"/>
        </w:numPr>
        <w:rPr>
          <w:sz w:val="36"/>
          <w:szCs w:val="36"/>
        </w:rPr>
      </w:pPr>
      <w:r w:rsidRPr="00144FDB">
        <w:rPr>
          <w:rStyle w:val="Strong"/>
          <w:sz w:val="36"/>
          <w:szCs w:val="36"/>
        </w:rPr>
        <w:t>Я играю</w:t>
      </w:r>
    </w:p>
    <w:p w:rsidR="00704EE6" w:rsidRPr="00144FDB" w:rsidRDefault="00704EE6" w:rsidP="00467B00">
      <w:pPr>
        <w:pStyle w:val="NormalWeb"/>
        <w:rPr>
          <w:rStyle w:val="Strong"/>
          <w:b w:val="0"/>
          <w:bCs w:val="0"/>
          <w:sz w:val="36"/>
          <w:szCs w:val="36"/>
        </w:rPr>
      </w:pPr>
      <w:r w:rsidRPr="00144FDB">
        <w:rPr>
          <w:sz w:val="36"/>
          <w:szCs w:val="36"/>
        </w:rPr>
        <w:t>Я люблю играть в футбол,</w:t>
      </w:r>
      <w:r w:rsidRPr="00144FDB">
        <w:rPr>
          <w:sz w:val="36"/>
          <w:szCs w:val="36"/>
        </w:rPr>
        <w:br/>
        <w:t xml:space="preserve">Забивать в ворота гол.          </w:t>
      </w:r>
      <w:r w:rsidRPr="00144FDB">
        <w:rPr>
          <w:rStyle w:val="Emphasis"/>
          <w:sz w:val="36"/>
          <w:szCs w:val="36"/>
        </w:rPr>
        <w:t xml:space="preserve"> Имитация удара ногой по мячу.</w:t>
      </w:r>
      <w:r w:rsidRPr="00144FDB">
        <w:rPr>
          <w:sz w:val="36"/>
          <w:szCs w:val="36"/>
        </w:rPr>
        <w:br/>
        <w:t xml:space="preserve">Я играю в баскетбол,           </w:t>
      </w:r>
      <w:r w:rsidRPr="00144FDB">
        <w:rPr>
          <w:rStyle w:val="Emphasis"/>
          <w:sz w:val="36"/>
          <w:szCs w:val="36"/>
        </w:rPr>
        <w:t>Имитация броска по кольцу.</w:t>
      </w:r>
      <w:r w:rsidRPr="00144FDB">
        <w:rPr>
          <w:sz w:val="36"/>
          <w:szCs w:val="36"/>
        </w:rPr>
        <w:br/>
        <w:t xml:space="preserve">И, конечно, в волейбол.      </w:t>
      </w:r>
      <w:r w:rsidRPr="00144FDB">
        <w:rPr>
          <w:rStyle w:val="Emphasis"/>
          <w:sz w:val="36"/>
          <w:szCs w:val="36"/>
        </w:rPr>
        <w:t xml:space="preserve"> Имитация паса в волейболе.</w:t>
      </w:r>
    </w:p>
    <w:p w:rsidR="00704EE6" w:rsidRPr="001F05B4" w:rsidRDefault="00704EE6" w:rsidP="002D249D">
      <w:pPr>
        <w:pStyle w:val="NormalWeb"/>
        <w:numPr>
          <w:ilvl w:val="0"/>
          <w:numId w:val="3"/>
        </w:numPr>
        <w:rPr>
          <w:sz w:val="36"/>
          <w:szCs w:val="36"/>
          <w:u w:val="single"/>
        </w:rPr>
      </w:pPr>
      <w:r w:rsidRPr="001F05B4">
        <w:rPr>
          <w:rStyle w:val="Strong"/>
          <w:sz w:val="36"/>
          <w:szCs w:val="36"/>
          <w:u w:val="single"/>
        </w:rPr>
        <w:t>Наоборот</w:t>
      </w:r>
    </w:p>
    <w:p w:rsidR="00704EE6" w:rsidRPr="00144FDB" w:rsidRDefault="00704EE6" w:rsidP="006637B4">
      <w:pPr>
        <w:pStyle w:val="NormalWeb"/>
        <w:rPr>
          <w:sz w:val="36"/>
          <w:szCs w:val="36"/>
        </w:rPr>
      </w:pPr>
      <w:r w:rsidRPr="00144FDB">
        <w:rPr>
          <w:sz w:val="36"/>
          <w:szCs w:val="36"/>
        </w:rPr>
        <w:t>Дети встают, выходят из-за стола и выполняют действия, противоположные действиям, которые выполнит взрослый:</w:t>
      </w:r>
      <w:r w:rsidRPr="00144FDB">
        <w:rPr>
          <w:sz w:val="36"/>
          <w:szCs w:val="36"/>
        </w:rPr>
        <w:br/>
        <w:t>опустить руки - поднять;</w:t>
      </w:r>
      <w:r w:rsidRPr="00144FDB">
        <w:rPr>
          <w:sz w:val="36"/>
          <w:szCs w:val="36"/>
        </w:rPr>
        <w:br/>
        <w:t>открыть рот - закрыть;</w:t>
      </w:r>
      <w:r w:rsidRPr="00144FDB">
        <w:rPr>
          <w:sz w:val="36"/>
          <w:szCs w:val="36"/>
        </w:rPr>
        <w:br/>
        <w:t xml:space="preserve">согнуть руки - распрямить и т. д. </w:t>
      </w:r>
    </w:p>
    <w:p w:rsidR="00704EE6" w:rsidRPr="00AE2F00" w:rsidRDefault="00704EE6" w:rsidP="002D249D">
      <w:pPr>
        <w:pStyle w:val="NormalWeb"/>
        <w:numPr>
          <w:ilvl w:val="0"/>
          <w:numId w:val="3"/>
        </w:numPr>
        <w:rPr>
          <w:b/>
          <w:color w:val="000000"/>
          <w:sz w:val="36"/>
          <w:szCs w:val="36"/>
          <w:u w:val="single"/>
        </w:rPr>
      </w:pPr>
      <w:r w:rsidRPr="00AE2F00">
        <w:rPr>
          <w:b/>
          <w:color w:val="000000"/>
          <w:sz w:val="36"/>
          <w:szCs w:val="36"/>
          <w:u w:val="single"/>
        </w:rPr>
        <w:t>"Деепричастие":</w:t>
      </w:r>
    </w:p>
    <w:p w:rsidR="00704EE6" w:rsidRPr="00144FDB" w:rsidRDefault="00704EE6" w:rsidP="005E2E7F">
      <w:pPr>
        <w:pStyle w:val="NormalWeb"/>
        <w:spacing w:before="0" w:beforeAutospacing="0" w:after="0" w:afterAutospacing="0"/>
        <w:rPr>
          <w:color w:val="000000"/>
          <w:sz w:val="36"/>
          <w:szCs w:val="36"/>
        </w:rPr>
      </w:pPr>
      <w:r w:rsidRPr="00144FDB">
        <w:rPr>
          <w:color w:val="000000"/>
          <w:sz w:val="36"/>
          <w:szCs w:val="36"/>
        </w:rPr>
        <w:t>По швам руки ОПУСКАЯ,                                              Отдых наш - физкультминутка</w:t>
      </w:r>
    </w:p>
    <w:p w:rsidR="00704EE6" w:rsidRPr="00144FDB" w:rsidRDefault="00704EE6" w:rsidP="005E2E7F">
      <w:pPr>
        <w:pStyle w:val="NormalWeb"/>
        <w:spacing w:before="0" w:beforeAutospacing="0" w:after="0" w:afterAutospacing="0"/>
        <w:rPr>
          <w:color w:val="000000"/>
          <w:sz w:val="36"/>
          <w:szCs w:val="36"/>
        </w:rPr>
      </w:pPr>
      <w:r w:rsidRPr="00144FDB">
        <w:rPr>
          <w:color w:val="000000"/>
          <w:sz w:val="36"/>
          <w:szCs w:val="36"/>
        </w:rPr>
        <w:t>Плечи вверх ПРИПОДНИМАЯ,                                     занимай свои места:</w:t>
      </w:r>
    </w:p>
    <w:p w:rsidR="00704EE6" w:rsidRPr="00144FDB" w:rsidRDefault="00704EE6" w:rsidP="005E2E7F">
      <w:pPr>
        <w:pStyle w:val="NormalWeb"/>
        <w:spacing w:before="0" w:beforeAutospacing="0" w:after="0" w:afterAutospacing="0"/>
        <w:rPr>
          <w:color w:val="000000"/>
          <w:sz w:val="36"/>
          <w:szCs w:val="36"/>
        </w:rPr>
      </w:pPr>
      <w:r w:rsidRPr="00144FDB">
        <w:rPr>
          <w:color w:val="000000"/>
          <w:sz w:val="36"/>
          <w:szCs w:val="36"/>
        </w:rPr>
        <w:t>Корпус влево НАКЛОНЯЯ,                                            раз – присели, два – привстали.</w:t>
      </w:r>
    </w:p>
    <w:p w:rsidR="00704EE6" w:rsidRPr="00144FDB" w:rsidRDefault="00704EE6" w:rsidP="005E2E7F">
      <w:pPr>
        <w:pStyle w:val="NormalWeb"/>
        <w:spacing w:before="0" w:beforeAutospacing="0" w:after="0" w:afterAutospacing="0"/>
        <w:rPr>
          <w:color w:val="000000"/>
          <w:sz w:val="36"/>
          <w:szCs w:val="36"/>
        </w:rPr>
      </w:pPr>
      <w:r w:rsidRPr="00144FDB">
        <w:rPr>
          <w:color w:val="000000"/>
          <w:sz w:val="36"/>
          <w:szCs w:val="36"/>
        </w:rPr>
        <w:t>Затем вправо ПРОГИБАЯ,                                              Руки кверху все подняли.</w:t>
      </w:r>
    </w:p>
    <w:p w:rsidR="00704EE6" w:rsidRPr="00144FDB" w:rsidRDefault="00704EE6" w:rsidP="005E2E7F">
      <w:pPr>
        <w:pStyle w:val="NormalWeb"/>
        <w:spacing w:before="0" w:beforeAutospacing="0" w:after="0" w:afterAutospacing="0"/>
        <w:rPr>
          <w:color w:val="000000"/>
          <w:sz w:val="36"/>
          <w:szCs w:val="36"/>
        </w:rPr>
      </w:pPr>
      <w:r w:rsidRPr="00144FDB">
        <w:rPr>
          <w:color w:val="000000"/>
          <w:sz w:val="36"/>
          <w:szCs w:val="36"/>
        </w:rPr>
        <w:t xml:space="preserve">Головою ПОМОТАВ,                                                       Сели, встали, сели, встали,                        </w:t>
      </w:r>
    </w:p>
    <w:p w:rsidR="00704EE6" w:rsidRPr="00144FDB" w:rsidRDefault="00704EE6" w:rsidP="005E2E7F">
      <w:pPr>
        <w:pStyle w:val="NormalWeb"/>
        <w:spacing w:before="0" w:beforeAutospacing="0" w:after="0" w:afterAutospacing="0"/>
        <w:rPr>
          <w:color w:val="000000"/>
          <w:sz w:val="36"/>
          <w:szCs w:val="36"/>
        </w:rPr>
      </w:pPr>
      <w:r w:rsidRPr="00144FDB">
        <w:rPr>
          <w:color w:val="000000"/>
          <w:sz w:val="36"/>
          <w:szCs w:val="36"/>
        </w:rPr>
        <w:t>ПОКИВАВ и ПОВЗДЫХАВ...                                        Ванькой-встанькой словно стали.</w:t>
      </w:r>
    </w:p>
    <w:p w:rsidR="00704EE6" w:rsidRPr="00144FDB" w:rsidRDefault="00704EE6" w:rsidP="005E2E7F">
      <w:pPr>
        <w:pStyle w:val="NormalWeb"/>
        <w:spacing w:before="0" w:beforeAutospacing="0" w:after="0" w:afterAutospacing="0"/>
        <w:rPr>
          <w:color w:val="000000"/>
          <w:sz w:val="36"/>
          <w:szCs w:val="36"/>
        </w:rPr>
      </w:pPr>
      <w:r w:rsidRPr="00144FDB">
        <w:rPr>
          <w:color w:val="000000"/>
          <w:sz w:val="36"/>
          <w:szCs w:val="36"/>
        </w:rPr>
        <w:t>ОТДОХНУВ немного дружно,</w:t>
      </w:r>
    </w:p>
    <w:p w:rsidR="00704EE6" w:rsidRPr="00144FDB" w:rsidRDefault="00704EE6" w:rsidP="005E2E7F">
      <w:pPr>
        <w:pStyle w:val="NormalWeb"/>
        <w:spacing w:before="0" w:beforeAutospacing="0" w:after="0" w:afterAutospacing="0"/>
        <w:rPr>
          <w:color w:val="000000"/>
          <w:sz w:val="36"/>
          <w:szCs w:val="36"/>
        </w:rPr>
      </w:pPr>
      <w:r w:rsidRPr="00144FDB">
        <w:rPr>
          <w:color w:val="000000"/>
          <w:sz w:val="36"/>
          <w:szCs w:val="36"/>
        </w:rPr>
        <w:t>Скажем: "Поработать нужно!"</w:t>
      </w:r>
    </w:p>
    <w:p w:rsidR="00704EE6" w:rsidRPr="00144FDB" w:rsidRDefault="00704EE6" w:rsidP="005E2E7F">
      <w:pPr>
        <w:pStyle w:val="NormalWeb"/>
        <w:spacing w:before="0" w:beforeAutospacing="0" w:after="0" w:afterAutospacing="0"/>
        <w:rPr>
          <w:color w:val="000000"/>
          <w:sz w:val="36"/>
          <w:szCs w:val="36"/>
        </w:rPr>
      </w:pPr>
      <w:r w:rsidRPr="00144FDB">
        <w:rPr>
          <w:color w:val="000000"/>
          <w:sz w:val="36"/>
          <w:szCs w:val="36"/>
        </w:rPr>
        <w:t> </w:t>
      </w:r>
    </w:p>
    <w:p w:rsidR="00704EE6" w:rsidRPr="00144FDB" w:rsidRDefault="00704EE6" w:rsidP="002D249D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36"/>
          <w:szCs w:val="36"/>
        </w:rPr>
      </w:pPr>
    </w:p>
    <w:p w:rsidR="00704EE6" w:rsidRPr="00144FDB" w:rsidRDefault="00704EE6" w:rsidP="005E2E7F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144FDB">
        <w:rPr>
          <w:sz w:val="36"/>
          <w:szCs w:val="36"/>
        </w:rPr>
        <w:t>Вы, наверное, устали?</w:t>
      </w:r>
    </w:p>
    <w:p w:rsidR="00704EE6" w:rsidRPr="00144FDB" w:rsidRDefault="00704EE6" w:rsidP="005E2E7F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144FDB">
        <w:rPr>
          <w:sz w:val="36"/>
          <w:szCs w:val="36"/>
        </w:rPr>
        <w:t>Встали! Руки вверх подняли!</w:t>
      </w:r>
    </w:p>
    <w:p w:rsidR="00704EE6" w:rsidRPr="00144FDB" w:rsidRDefault="00704EE6" w:rsidP="005E2E7F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144FDB">
        <w:rPr>
          <w:sz w:val="36"/>
          <w:szCs w:val="36"/>
        </w:rPr>
        <w:t>Потянулись высоко</w:t>
      </w:r>
    </w:p>
    <w:p w:rsidR="00704EE6" w:rsidRPr="00144FDB" w:rsidRDefault="00704EE6" w:rsidP="005E2E7F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144FDB">
        <w:rPr>
          <w:sz w:val="36"/>
          <w:szCs w:val="36"/>
        </w:rPr>
        <w:t>И вздохнули глубоко!</w:t>
      </w:r>
    </w:p>
    <w:p w:rsidR="00704EE6" w:rsidRPr="00144FDB" w:rsidRDefault="00704EE6" w:rsidP="005E2E7F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144FDB">
        <w:rPr>
          <w:sz w:val="36"/>
          <w:szCs w:val="36"/>
        </w:rPr>
        <w:t>Опустили плавно руки...</w:t>
      </w:r>
    </w:p>
    <w:p w:rsidR="00704EE6" w:rsidRPr="00144FDB" w:rsidRDefault="00704EE6" w:rsidP="005E2E7F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144FDB">
        <w:rPr>
          <w:sz w:val="36"/>
          <w:szCs w:val="36"/>
        </w:rPr>
        <w:t>На уроке - не до скуки!</w:t>
      </w:r>
    </w:p>
    <w:p w:rsidR="00704EE6" w:rsidRPr="00144FDB" w:rsidRDefault="00704EE6" w:rsidP="005E2E7F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144FDB">
        <w:rPr>
          <w:sz w:val="36"/>
          <w:szCs w:val="36"/>
        </w:rPr>
        <w:t>Теперь за парты сели дружно.</w:t>
      </w:r>
    </w:p>
    <w:p w:rsidR="00704EE6" w:rsidRPr="00144FDB" w:rsidRDefault="00704EE6" w:rsidP="005E2E7F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144FDB">
        <w:rPr>
          <w:sz w:val="36"/>
          <w:szCs w:val="36"/>
        </w:rPr>
        <w:t>Конечно, поработать нужно!</w:t>
      </w:r>
    </w:p>
    <w:p w:rsidR="00704EE6" w:rsidRPr="00144FDB" w:rsidRDefault="00704EE6" w:rsidP="002D249D">
      <w:pPr>
        <w:pStyle w:val="Heading2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</w:p>
    <w:p w:rsidR="00704EE6" w:rsidRPr="00144FDB" w:rsidRDefault="00704EE6" w:rsidP="00900C40">
      <w:pPr>
        <w:pStyle w:val="Heading2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144FDB">
        <w:rPr>
          <w:rFonts w:ascii="Times New Roman" w:hAnsi="Times New Roman" w:cs="Times New Roman"/>
          <w:b w:val="0"/>
          <w:color w:val="auto"/>
          <w:sz w:val="36"/>
          <w:szCs w:val="36"/>
        </w:rPr>
        <w:t>Вот мы руки развели,</w:t>
      </w:r>
      <w:r w:rsidRPr="00144FDB">
        <w:rPr>
          <w:rFonts w:ascii="Times New Roman" w:hAnsi="Times New Roman" w:cs="Times New Roman"/>
          <w:b w:val="0"/>
          <w:color w:val="auto"/>
          <w:sz w:val="36"/>
          <w:szCs w:val="36"/>
        </w:rPr>
        <w:br/>
        <w:t>Словно удивились.</w:t>
      </w:r>
      <w:r w:rsidRPr="00144FDB">
        <w:rPr>
          <w:rFonts w:ascii="Times New Roman" w:hAnsi="Times New Roman" w:cs="Times New Roman"/>
          <w:b w:val="0"/>
          <w:color w:val="auto"/>
          <w:sz w:val="36"/>
          <w:szCs w:val="36"/>
        </w:rPr>
        <w:br/>
        <w:t>И друг другу до земли</w:t>
      </w:r>
      <w:r w:rsidRPr="00144FDB">
        <w:rPr>
          <w:rFonts w:ascii="Times New Roman" w:hAnsi="Times New Roman" w:cs="Times New Roman"/>
          <w:b w:val="0"/>
          <w:color w:val="auto"/>
          <w:sz w:val="36"/>
          <w:szCs w:val="36"/>
        </w:rPr>
        <w:br/>
        <w:t>В пояс поклонились!</w:t>
      </w:r>
      <w:r w:rsidRPr="00144FDB">
        <w:rPr>
          <w:rFonts w:ascii="Times New Roman" w:hAnsi="Times New Roman" w:cs="Times New Roman"/>
          <w:b w:val="0"/>
          <w:color w:val="auto"/>
          <w:sz w:val="36"/>
          <w:szCs w:val="36"/>
        </w:rPr>
        <w:br/>
        <w:t>Наклонились, выпрямились,</w:t>
      </w:r>
      <w:r w:rsidRPr="00144FDB">
        <w:rPr>
          <w:rFonts w:ascii="Times New Roman" w:hAnsi="Times New Roman" w:cs="Times New Roman"/>
          <w:b w:val="0"/>
          <w:color w:val="auto"/>
          <w:sz w:val="36"/>
          <w:szCs w:val="36"/>
        </w:rPr>
        <w:br/>
        <w:t>Наклонились, выпрямились.</w:t>
      </w:r>
      <w:r w:rsidRPr="00144FDB">
        <w:rPr>
          <w:rFonts w:ascii="Times New Roman" w:hAnsi="Times New Roman" w:cs="Times New Roman"/>
          <w:b w:val="0"/>
          <w:color w:val="auto"/>
          <w:sz w:val="36"/>
          <w:szCs w:val="36"/>
        </w:rPr>
        <w:br/>
        <w:t>Ниже, ниже, не ленись,</w:t>
      </w:r>
      <w:r w:rsidRPr="00144FDB">
        <w:rPr>
          <w:rFonts w:ascii="Times New Roman" w:hAnsi="Times New Roman" w:cs="Times New Roman"/>
          <w:b w:val="0"/>
          <w:color w:val="auto"/>
          <w:sz w:val="36"/>
          <w:szCs w:val="36"/>
        </w:rPr>
        <w:br/>
        <w:t>Поклонись и улыбнусь.</w:t>
      </w:r>
    </w:p>
    <w:p w:rsidR="00704EE6" w:rsidRPr="00144FDB" w:rsidRDefault="00704EE6" w:rsidP="002D249D">
      <w:pPr>
        <w:pStyle w:val="Heading2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</w:p>
    <w:p w:rsidR="00704EE6" w:rsidRPr="00144FDB" w:rsidRDefault="00704EE6" w:rsidP="002D249D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144FDB">
        <w:rPr>
          <w:rFonts w:ascii="Times New Roman" w:hAnsi="Times New Roman"/>
          <w:bCs/>
          <w:sz w:val="36"/>
          <w:szCs w:val="36"/>
          <w:lang w:eastAsia="ru-RU"/>
        </w:rPr>
        <w:t>Мы все вместе улыбнемся,</w:t>
      </w:r>
    </w:p>
    <w:p w:rsidR="00704EE6" w:rsidRPr="00144FDB" w:rsidRDefault="00704EE6" w:rsidP="002D249D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144FDB">
        <w:rPr>
          <w:rFonts w:ascii="Times New Roman" w:hAnsi="Times New Roman"/>
          <w:bCs/>
          <w:sz w:val="36"/>
          <w:szCs w:val="36"/>
          <w:lang w:eastAsia="ru-RU"/>
        </w:rPr>
        <w:t>Подмигнем слегка друг другу,</w:t>
      </w:r>
    </w:p>
    <w:p w:rsidR="00704EE6" w:rsidRPr="00144FDB" w:rsidRDefault="00704EE6" w:rsidP="002D249D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144FDB">
        <w:rPr>
          <w:rFonts w:ascii="Times New Roman" w:hAnsi="Times New Roman"/>
          <w:bCs/>
          <w:sz w:val="36"/>
          <w:szCs w:val="36"/>
          <w:lang w:eastAsia="ru-RU"/>
        </w:rPr>
        <w:t>Вправо, влево повернемся ( повороты влево- вправо)</w:t>
      </w:r>
    </w:p>
    <w:p w:rsidR="00704EE6" w:rsidRPr="00144FDB" w:rsidRDefault="00704EE6" w:rsidP="002D249D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144FDB">
        <w:rPr>
          <w:rFonts w:ascii="Times New Roman" w:hAnsi="Times New Roman"/>
          <w:bCs/>
          <w:sz w:val="36"/>
          <w:szCs w:val="36"/>
          <w:lang w:eastAsia="ru-RU"/>
        </w:rPr>
        <w:t>И кивнем затем по кругу. (наклоны влево-вправо)</w:t>
      </w:r>
    </w:p>
    <w:p w:rsidR="00704EE6" w:rsidRPr="00144FDB" w:rsidRDefault="00704EE6" w:rsidP="002D249D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144FDB">
        <w:rPr>
          <w:rFonts w:ascii="Times New Roman" w:hAnsi="Times New Roman"/>
          <w:bCs/>
          <w:sz w:val="36"/>
          <w:szCs w:val="36"/>
          <w:lang w:eastAsia="ru-RU"/>
        </w:rPr>
        <w:t>Все идеи победили,</w:t>
      </w:r>
    </w:p>
    <w:p w:rsidR="00704EE6" w:rsidRPr="00144FDB" w:rsidRDefault="00704EE6" w:rsidP="002D249D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144FDB">
        <w:rPr>
          <w:rFonts w:ascii="Times New Roman" w:hAnsi="Times New Roman"/>
          <w:bCs/>
          <w:sz w:val="36"/>
          <w:szCs w:val="36"/>
          <w:lang w:eastAsia="ru-RU"/>
        </w:rPr>
        <w:t>Вверх взметнулись наши руки. ( поднимают руки вверх- вниз)</w:t>
      </w:r>
    </w:p>
    <w:p w:rsidR="00704EE6" w:rsidRPr="00144FDB" w:rsidRDefault="00704EE6" w:rsidP="002D249D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144FDB">
        <w:rPr>
          <w:rFonts w:ascii="Times New Roman" w:hAnsi="Times New Roman"/>
          <w:bCs/>
          <w:sz w:val="36"/>
          <w:szCs w:val="36"/>
          <w:lang w:eastAsia="ru-RU"/>
        </w:rPr>
        <w:t>Груз забот с себя стряхнули</w:t>
      </w:r>
    </w:p>
    <w:p w:rsidR="00704EE6" w:rsidRPr="00144FDB" w:rsidRDefault="00704EE6" w:rsidP="002D249D">
      <w:pPr>
        <w:spacing w:after="0" w:line="240" w:lineRule="auto"/>
        <w:rPr>
          <w:rFonts w:ascii="Times New Roman" w:hAnsi="Times New Roman"/>
          <w:bCs/>
          <w:sz w:val="36"/>
          <w:szCs w:val="36"/>
          <w:lang w:eastAsia="ru-RU"/>
        </w:rPr>
      </w:pPr>
      <w:r w:rsidRPr="00144FDB">
        <w:rPr>
          <w:rFonts w:ascii="Times New Roman" w:hAnsi="Times New Roman"/>
          <w:bCs/>
          <w:sz w:val="36"/>
          <w:szCs w:val="36"/>
          <w:lang w:eastAsia="ru-RU"/>
        </w:rPr>
        <w:t>И продолжим путь науки</w:t>
      </w:r>
    </w:p>
    <w:p w:rsidR="00704EE6" w:rsidRPr="00144FDB" w:rsidRDefault="00704EE6" w:rsidP="0095588A">
      <w:pPr>
        <w:pStyle w:val="Heading2"/>
        <w:numPr>
          <w:ilvl w:val="0"/>
          <w:numId w:val="3"/>
        </w:numPr>
        <w:rPr>
          <w:rFonts w:ascii="Times New Roman" w:hAnsi="Times New Roman" w:cs="Times New Roman"/>
          <w:color w:val="auto"/>
          <w:sz w:val="36"/>
          <w:szCs w:val="36"/>
        </w:rPr>
      </w:pPr>
    </w:p>
    <w:tbl>
      <w:tblPr>
        <w:tblW w:w="0" w:type="auto"/>
        <w:tblCellSpacing w:w="6" w:type="dxa"/>
        <w:tblInd w:w="12" w:type="dxa"/>
        <w:tblCellMar>
          <w:top w:w="84" w:type="dxa"/>
          <w:left w:w="84" w:type="dxa"/>
          <w:bottom w:w="84" w:type="dxa"/>
          <w:right w:w="84" w:type="dxa"/>
        </w:tblCellMar>
        <w:tblLook w:val="0000"/>
      </w:tblPr>
      <w:tblGrid>
        <w:gridCol w:w="4836"/>
        <w:gridCol w:w="5408"/>
      </w:tblGrid>
      <w:tr w:rsidR="00704EE6" w:rsidRPr="00144FDB" w:rsidTr="0095588A">
        <w:trPr>
          <w:tblCellSpacing w:w="6" w:type="dxa"/>
        </w:trPr>
        <w:tc>
          <w:tcPr>
            <w:tcW w:w="0" w:type="auto"/>
          </w:tcPr>
          <w:p w:rsidR="00704EE6" w:rsidRPr="00144FDB" w:rsidRDefault="00704EE6" w:rsidP="007E2A0A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144FDB">
              <w:rPr>
                <w:rFonts w:ascii="Times New Roman" w:hAnsi="Times New Roman"/>
                <w:sz w:val="36"/>
                <w:szCs w:val="36"/>
              </w:rPr>
              <w:t xml:space="preserve">Мы сейчас покажем точку: </w:t>
            </w:r>
            <w:r w:rsidRPr="00144FDB">
              <w:rPr>
                <w:rFonts w:ascii="Times New Roman" w:hAnsi="Times New Roman"/>
                <w:sz w:val="36"/>
                <w:szCs w:val="36"/>
              </w:rPr>
              <w:br/>
              <w:t xml:space="preserve">Раз, два, три – надули щёчки! </w:t>
            </w:r>
            <w:r w:rsidRPr="00144FDB">
              <w:rPr>
                <w:rFonts w:ascii="Times New Roman" w:hAnsi="Times New Roman"/>
                <w:sz w:val="36"/>
                <w:szCs w:val="36"/>
              </w:rPr>
              <w:br/>
              <w:t xml:space="preserve">Дружно прыгнули на строчки – </w:t>
            </w:r>
            <w:r w:rsidRPr="00144FDB">
              <w:rPr>
                <w:rFonts w:ascii="Times New Roman" w:hAnsi="Times New Roman"/>
                <w:sz w:val="36"/>
                <w:szCs w:val="36"/>
              </w:rPr>
              <w:br/>
              <w:t>Вот и показали точку!</w:t>
            </w:r>
          </w:p>
        </w:tc>
        <w:tc>
          <w:tcPr>
            <w:tcW w:w="0" w:type="auto"/>
          </w:tcPr>
          <w:p w:rsidR="00704EE6" w:rsidRPr="00144FDB" w:rsidRDefault="00704EE6" w:rsidP="007E2A0A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144FDB">
              <w:rPr>
                <w:rFonts w:ascii="Times New Roman" w:hAnsi="Times New Roman"/>
                <w:sz w:val="36"/>
                <w:szCs w:val="36"/>
              </w:rPr>
              <w:t xml:space="preserve">(сделать глубокий вдох, задержать) </w:t>
            </w:r>
            <w:r w:rsidRPr="00144FDB">
              <w:rPr>
                <w:rFonts w:ascii="Times New Roman" w:hAnsi="Times New Roman"/>
                <w:sz w:val="36"/>
                <w:szCs w:val="36"/>
              </w:rPr>
              <w:br/>
              <w:t>(дыхание на счёт 1-2-3)</w:t>
            </w:r>
            <w:r w:rsidRPr="00144FDB">
              <w:rPr>
                <w:rFonts w:ascii="Times New Roman" w:hAnsi="Times New Roman"/>
                <w:sz w:val="36"/>
                <w:szCs w:val="36"/>
              </w:rPr>
              <w:br/>
              <w:t>(прыжки на двух ногах 5-6 раз)</w:t>
            </w:r>
          </w:p>
        </w:tc>
      </w:tr>
      <w:tr w:rsidR="00704EE6" w:rsidRPr="00144FDB" w:rsidTr="0095588A">
        <w:trPr>
          <w:tblCellSpacing w:w="6" w:type="dxa"/>
        </w:trPr>
        <w:tc>
          <w:tcPr>
            <w:tcW w:w="0" w:type="auto"/>
          </w:tcPr>
          <w:p w:rsidR="00704EE6" w:rsidRPr="00144FDB" w:rsidRDefault="00704EE6" w:rsidP="007E2A0A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144FDB">
              <w:rPr>
                <w:rFonts w:ascii="Times New Roman" w:hAnsi="Times New Roman"/>
                <w:sz w:val="36"/>
                <w:szCs w:val="36"/>
              </w:rPr>
              <w:t xml:space="preserve">Спинку все согнули так, </w:t>
            </w:r>
            <w:r w:rsidRPr="00144FDB">
              <w:rPr>
                <w:rFonts w:ascii="Times New Roman" w:hAnsi="Times New Roman"/>
                <w:sz w:val="36"/>
                <w:szCs w:val="36"/>
              </w:rPr>
              <w:br/>
              <w:t>Знак вопроса – нужный знак!</w:t>
            </w:r>
            <w:r w:rsidRPr="00144FDB">
              <w:rPr>
                <w:rFonts w:ascii="Times New Roman" w:hAnsi="Times New Roman"/>
                <w:sz w:val="36"/>
                <w:szCs w:val="36"/>
              </w:rPr>
              <w:br/>
              <w:t xml:space="preserve">Он идёт, как старый дед </w:t>
            </w:r>
            <w:r w:rsidRPr="00144FDB">
              <w:rPr>
                <w:rFonts w:ascii="Times New Roman" w:hAnsi="Times New Roman"/>
                <w:sz w:val="36"/>
                <w:szCs w:val="36"/>
              </w:rPr>
              <w:br/>
              <w:t xml:space="preserve">Ста пятидесяти лет! </w:t>
            </w:r>
          </w:p>
        </w:tc>
        <w:tc>
          <w:tcPr>
            <w:tcW w:w="0" w:type="auto"/>
          </w:tcPr>
          <w:p w:rsidR="00704EE6" w:rsidRPr="00144FDB" w:rsidRDefault="00704EE6" w:rsidP="007E2A0A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144FDB">
              <w:rPr>
                <w:rFonts w:ascii="Times New Roman" w:hAnsi="Times New Roman"/>
                <w:sz w:val="36"/>
                <w:szCs w:val="36"/>
              </w:rPr>
              <w:t>(наклоны вперёд 4-5 раз)</w:t>
            </w:r>
            <w:r w:rsidRPr="00144FDB">
              <w:rPr>
                <w:rFonts w:ascii="Times New Roman" w:hAnsi="Times New Roman"/>
                <w:sz w:val="36"/>
                <w:szCs w:val="36"/>
              </w:rPr>
              <w:br/>
              <w:t xml:space="preserve">(медленная ходьба, высоко) </w:t>
            </w:r>
            <w:r w:rsidRPr="00144FDB">
              <w:rPr>
                <w:rFonts w:ascii="Times New Roman" w:hAnsi="Times New Roman"/>
                <w:sz w:val="36"/>
                <w:szCs w:val="36"/>
              </w:rPr>
              <w:br/>
              <w:t xml:space="preserve">(поднимая ноги) </w:t>
            </w:r>
          </w:p>
        </w:tc>
      </w:tr>
    </w:tbl>
    <w:p w:rsidR="00704EE6" w:rsidRPr="00144FDB" w:rsidRDefault="00704EE6" w:rsidP="002D249D">
      <w:pPr>
        <w:pStyle w:val="Heading2"/>
        <w:numPr>
          <w:ilvl w:val="0"/>
          <w:numId w:val="3"/>
        </w:numPr>
        <w:rPr>
          <w:rFonts w:ascii="Times New Roman" w:hAnsi="Times New Roman" w:cs="Times New Roman"/>
          <w:color w:val="auto"/>
          <w:sz w:val="36"/>
          <w:szCs w:val="36"/>
        </w:rPr>
      </w:pPr>
      <w:r w:rsidRPr="00144FDB">
        <w:rPr>
          <w:rFonts w:ascii="Times New Roman" w:hAnsi="Times New Roman" w:cs="Times New Roman"/>
          <w:color w:val="auto"/>
          <w:sz w:val="36"/>
          <w:szCs w:val="36"/>
        </w:rPr>
        <w:t>Раз - подняться, потянуться</w:t>
      </w:r>
    </w:p>
    <w:p w:rsidR="00704EE6" w:rsidRPr="00144FDB" w:rsidRDefault="00704EE6" w:rsidP="00900C40">
      <w:pPr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>Раз - подняться, потянуться,</w:t>
      </w:r>
      <w:r w:rsidRPr="00144FDB">
        <w:rPr>
          <w:rFonts w:ascii="Times New Roman" w:hAnsi="Times New Roman"/>
          <w:sz w:val="36"/>
          <w:szCs w:val="36"/>
        </w:rPr>
        <w:br/>
        <w:t>Два - нагнуть, разогнуться,</w:t>
      </w:r>
      <w:r w:rsidRPr="00144FDB">
        <w:rPr>
          <w:rFonts w:ascii="Times New Roman" w:hAnsi="Times New Roman"/>
          <w:sz w:val="36"/>
          <w:szCs w:val="36"/>
        </w:rPr>
        <w:br/>
        <w:t>Три - в ладоши, три хлопка,</w:t>
      </w:r>
      <w:r w:rsidRPr="00144FDB">
        <w:rPr>
          <w:rFonts w:ascii="Times New Roman" w:hAnsi="Times New Roman"/>
          <w:sz w:val="36"/>
          <w:szCs w:val="36"/>
        </w:rPr>
        <w:br/>
        <w:t>Головою три кивка.</w:t>
      </w:r>
      <w:r w:rsidRPr="00144FDB">
        <w:rPr>
          <w:rFonts w:ascii="Times New Roman" w:hAnsi="Times New Roman"/>
          <w:sz w:val="36"/>
          <w:szCs w:val="36"/>
        </w:rPr>
        <w:br/>
        <w:t>На четыре - руки шире,</w:t>
      </w:r>
      <w:r w:rsidRPr="00144FDB">
        <w:rPr>
          <w:rFonts w:ascii="Times New Roman" w:hAnsi="Times New Roman"/>
          <w:sz w:val="36"/>
          <w:szCs w:val="36"/>
        </w:rPr>
        <w:br/>
        <w:t>Пять - руками помахать,</w:t>
      </w:r>
      <w:r w:rsidRPr="00144FDB">
        <w:rPr>
          <w:rFonts w:ascii="Times New Roman" w:hAnsi="Times New Roman"/>
          <w:sz w:val="36"/>
          <w:szCs w:val="36"/>
        </w:rPr>
        <w:br/>
        <w:t xml:space="preserve">Шесть - на место тихо сесть. </w:t>
      </w:r>
    </w:p>
    <w:p w:rsidR="00704EE6" w:rsidRPr="00144FDB" w:rsidRDefault="00704EE6" w:rsidP="002D249D">
      <w:pPr>
        <w:pStyle w:val="Heading2"/>
        <w:numPr>
          <w:ilvl w:val="0"/>
          <w:numId w:val="3"/>
        </w:numPr>
        <w:rPr>
          <w:rFonts w:ascii="Times New Roman" w:hAnsi="Times New Roman" w:cs="Times New Roman"/>
          <w:color w:val="auto"/>
          <w:sz w:val="36"/>
          <w:szCs w:val="36"/>
        </w:rPr>
      </w:pPr>
      <w:r w:rsidRPr="00144FDB">
        <w:rPr>
          <w:rFonts w:ascii="Times New Roman" w:hAnsi="Times New Roman" w:cs="Times New Roman"/>
          <w:color w:val="auto"/>
          <w:sz w:val="36"/>
          <w:szCs w:val="36"/>
        </w:rPr>
        <w:t>Раз, два - встать пора</w:t>
      </w:r>
    </w:p>
    <w:p w:rsidR="00704EE6" w:rsidRPr="00144FDB" w:rsidRDefault="00704EE6" w:rsidP="00900C40">
      <w:pPr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>Раз, два - встать пора,</w:t>
      </w:r>
      <w:r w:rsidRPr="00144FDB">
        <w:rPr>
          <w:rFonts w:ascii="Times New Roman" w:hAnsi="Times New Roman"/>
          <w:sz w:val="36"/>
          <w:szCs w:val="36"/>
        </w:rPr>
        <w:br/>
        <w:t>Три, четыре - руки шире,</w:t>
      </w:r>
      <w:r w:rsidRPr="00144FDB">
        <w:rPr>
          <w:rFonts w:ascii="Times New Roman" w:hAnsi="Times New Roman"/>
          <w:sz w:val="36"/>
          <w:szCs w:val="36"/>
        </w:rPr>
        <w:br/>
        <w:t>Пять, шесть - тихо сесть,</w:t>
      </w:r>
      <w:r w:rsidRPr="00144FDB">
        <w:rPr>
          <w:rFonts w:ascii="Times New Roman" w:hAnsi="Times New Roman"/>
          <w:sz w:val="36"/>
          <w:szCs w:val="36"/>
        </w:rPr>
        <w:br/>
        <w:t xml:space="preserve">Семь, восемь - лень отбросим. </w:t>
      </w:r>
    </w:p>
    <w:p w:rsidR="00704EE6" w:rsidRPr="00144FDB" w:rsidRDefault="00704EE6" w:rsidP="002D249D">
      <w:pPr>
        <w:pStyle w:val="Heading1"/>
        <w:numPr>
          <w:ilvl w:val="0"/>
          <w:numId w:val="3"/>
        </w:numPr>
        <w:rPr>
          <w:rFonts w:ascii="Times New Roman" w:hAnsi="Times New Roman"/>
          <w:color w:val="auto"/>
          <w:sz w:val="36"/>
          <w:szCs w:val="36"/>
        </w:rPr>
      </w:pPr>
      <w:r w:rsidRPr="00144FDB">
        <w:rPr>
          <w:rFonts w:ascii="Times New Roman" w:hAnsi="Times New Roman"/>
          <w:color w:val="auto"/>
          <w:sz w:val="36"/>
          <w:szCs w:val="36"/>
        </w:rPr>
        <w:t xml:space="preserve">Пальчиковая гимнастика </w:t>
      </w:r>
    </w:p>
    <w:p w:rsidR="00704EE6" w:rsidRPr="00144FDB" w:rsidRDefault="00704EE6" w:rsidP="0095588A">
      <w:pPr>
        <w:pStyle w:val="NoSpacing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 xml:space="preserve">Пальцы делают зарядку, </w:t>
      </w:r>
      <w:r w:rsidRPr="00144FDB">
        <w:rPr>
          <w:rFonts w:ascii="Times New Roman" w:hAnsi="Times New Roman"/>
          <w:sz w:val="36"/>
          <w:szCs w:val="36"/>
        </w:rPr>
        <w:br/>
        <w:t xml:space="preserve">Чтобы меньше уставать. </w:t>
      </w:r>
      <w:r w:rsidRPr="00144FDB">
        <w:rPr>
          <w:rFonts w:ascii="Times New Roman" w:hAnsi="Times New Roman"/>
          <w:sz w:val="36"/>
          <w:szCs w:val="36"/>
        </w:rPr>
        <w:br/>
        <w:t xml:space="preserve">А потом они в тетрадке </w:t>
      </w:r>
      <w:r w:rsidRPr="00144FDB">
        <w:rPr>
          <w:rFonts w:ascii="Times New Roman" w:hAnsi="Times New Roman"/>
          <w:sz w:val="36"/>
          <w:szCs w:val="36"/>
        </w:rPr>
        <w:br/>
        <w:t xml:space="preserve">Будут буковки писать.  (Дети вытягивают руки вперёд, сжимают и разжимают кулачки. ) </w:t>
      </w:r>
    </w:p>
    <w:p w:rsidR="00704EE6" w:rsidRPr="00144FDB" w:rsidRDefault="00704EE6" w:rsidP="0095588A">
      <w:pPr>
        <w:pStyle w:val="NoSpacing"/>
        <w:rPr>
          <w:rFonts w:ascii="Times New Roman" w:hAnsi="Times New Roman"/>
          <w:sz w:val="36"/>
          <w:szCs w:val="36"/>
        </w:rPr>
      </w:pPr>
    </w:p>
    <w:p w:rsidR="00704EE6" w:rsidRPr="00144FDB" w:rsidRDefault="00704EE6" w:rsidP="002D249D">
      <w:pPr>
        <w:pStyle w:val="ListParagraph"/>
        <w:numPr>
          <w:ilvl w:val="0"/>
          <w:numId w:val="3"/>
        </w:numPr>
        <w:shd w:val="clear" w:color="auto" w:fill="FFFFFF"/>
        <w:spacing w:after="120" w:line="360" w:lineRule="atLeast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b/>
          <w:bCs/>
          <w:sz w:val="36"/>
          <w:szCs w:val="36"/>
        </w:rPr>
        <w:t>Тренинг по снятию усталости глаз и улучшению зрения</w:t>
      </w:r>
      <w:r w:rsidRPr="00144FDB">
        <w:rPr>
          <w:rFonts w:ascii="Times New Roman" w:hAnsi="Times New Roman"/>
          <w:sz w:val="36"/>
          <w:szCs w:val="36"/>
        </w:rPr>
        <w:t xml:space="preserve"> </w:t>
      </w:r>
    </w:p>
    <w:p w:rsidR="00704EE6" w:rsidRPr="00144FDB" w:rsidRDefault="00704EE6" w:rsidP="0095588A">
      <w:pPr>
        <w:pStyle w:val="NoSpacing"/>
        <w:numPr>
          <w:ilvl w:val="0"/>
          <w:numId w:val="4"/>
        </w:numPr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 xml:space="preserve">«День—ночь» На слово «ночь» – крепко зажмурить глаза на 5 сек., на слово «день» – открыть глаза на 5 сек. Повторить 5–8 раз. </w:t>
      </w:r>
    </w:p>
    <w:p w:rsidR="00704EE6" w:rsidRPr="00144FDB" w:rsidRDefault="00704EE6" w:rsidP="0095588A">
      <w:pPr>
        <w:pStyle w:val="NoSpacing"/>
        <w:numPr>
          <w:ilvl w:val="0"/>
          <w:numId w:val="4"/>
        </w:numPr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 xml:space="preserve">«Сережки» Массировать мочки ушных раковин (зажать мочки уха большим и указательным пальцами). </w:t>
      </w:r>
    </w:p>
    <w:p w:rsidR="00704EE6" w:rsidRPr="00144FDB" w:rsidRDefault="00704EE6" w:rsidP="0095588A">
      <w:pPr>
        <w:pStyle w:val="NoSpacing"/>
        <w:numPr>
          <w:ilvl w:val="0"/>
          <w:numId w:val="4"/>
        </w:numPr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 xml:space="preserve">«Буратино» Выполняется сидя. Откинувшись на спинку стула, сделать глубокий вдох. Наклонившись вперед, к стулу, – выдох. Повторить 5–10 раз. </w:t>
      </w:r>
    </w:p>
    <w:p w:rsidR="00704EE6" w:rsidRPr="00144FDB" w:rsidRDefault="00704EE6" w:rsidP="002D249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line="360" w:lineRule="atLeast"/>
        <w:rPr>
          <w:rFonts w:ascii="Times New Roman" w:hAnsi="Times New Roman"/>
          <w:sz w:val="36"/>
          <w:szCs w:val="36"/>
        </w:rPr>
      </w:pPr>
    </w:p>
    <w:p w:rsidR="00704EE6" w:rsidRPr="00144FDB" w:rsidRDefault="00704EE6" w:rsidP="0095588A">
      <w:pPr>
        <w:shd w:val="clear" w:color="auto" w:fill="FFFFFF"/>
        <w:spacing w:after="120" w:line="360" w:lineRule="atLeast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 xml:space="preserve">***Мы сидели и писали, Мышцы тела все устали. Потянулись и зевнули, спинки дружно все прогнули. Повернулись вправо, влево. Стало гибким наше тело. И на стуле скок, скок, скок.  Ну как будто колобок! А теперь попляшут ножки, Побежали по дорожке Быстро, быстро, топ, топ, топ. И в ладоши хлоп, хлоп, хлоп. Ножки вытянем вперед.  Влево, вправо поворот, Чтобы мышцы сильнее стали поработают суставы, Ножки выше поднимаем.  И в коленочках сгибаем, головой все повращаем. И урок наш продолжаем. </w:t>
      </w:r>
    </w:p>
    <w:p w:rsidR="00704EE6" w:rsidRPr="00144FDB" w:rsidRDefault="00704EE6" w:rsidP="0095588A">
      <w:pPr>
        <w:shd w:val="clear" w:color="auto" w:fill="FFFFFF"/>
        <w:spacing w:after="120" w:line="360" w:lineRule="atLeast"/>
        <w:rPr>
          <w:rFonts w:ascii="Times New Roman" w:hAnsi="Times New Roman"/>
          <w:sz w:val="36"/>
          <w:szCs w:val="36"/>
        </w:rPr>
      </w:pPr>
    </w:p>
    <w:p w:rsidR="00704EE6" w:rsidRPr="00AE2F00" w:rsidRDefault="00704EE6" w:rsidP="002D249D">
      <w:pPr>
        <w:pStyle w:val="ListParagraph"/>
        <w:numPr>
          <w:ilvl w:val="0"/>
          <w:numId w:val="3"/>
        </w:numPr>
        <w:rPr>
          <w:rFonts w:ascii="Times New Roman" w:hAnsi="Times New Roman"/>
          <w:b/>
          <w:i/>
          <w:sz w:val="36"/>
          <w:szCs w:val="36"/>
          <w:u w:val="single"/>
        </w:rPr>
      </w:pPr>
      <w:r w:rsidRPr="00AE2F00">
        <w:rPr>
          <w:rFonts w:ascii="Times New Roman" w:hAnsi="Times New Roman"/>
          <w:b/>
          <w:i/>
          <w:sz w:val="36"/>
          <w:szCs w:val="36"/>
          <w:u w:val="single"/>
        </w:rPr>
        <w:t>Мозговая гимнастика</w:t>
      </w:r>
    </w:p>
    <w:p w:rsidR="00704EE6" w:rsidRPr="00144FDB" w:rsidRDefault="00704EE6" w:rsidP="00900C40">
      <w:pPr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 xml:space="preserve"> «Ленивые восьмёрки» (упражнение активизирует структуры мозга, обеспечивающие запоминание, повышает устойчивость внимания): Нарисовать в воздухе в горизонтальной плоскости «восьмёрки» по три раза каждой рукой, а затем обеими руками.</w:t>
      </w:r>
    </w:p>
    <w:p w:rsidR="00704EE6" w:rsidRPr="00144FDB" w:rsidRDefault="00704EE6" w:rsidP="00900C40">
      <w:pPr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 xml:space="preserve"> «Зоркие глазки» (упражнение служит для профилактики нарушений зрения): Глазами нарисуйте 6 кругов по часовой стрелке и 6 кругов против часовой стрелки.</w:t>
      </w:r>
    </w:p>
    <w:p w:rsidR="00704EE6" w:rsidRPr="00144FDB" w:rsidRDefault="00704EE6" w:rsidP="0095588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36"/>
          <w:szCs w:val="36"/>
        </w:rPr>
      </w:pPr>
    </w:p>
    <w:p w:rsidR="00704EE6" w:rsidRPr="00144FDB" w:rsidRDefault="00704EE6" w:rsidP="00BD15D6">
      <w:pPr>
        <w:spacing w:after="0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 xml:space="preserve">Вновь у нас физкультминутка </w:t>
      </w:r>
    </w:p>
    <w:p w:rsidR="00704EE6" w:rsidRPr="00144FDB" w:rsidRDefault="00704EE6" w:rsidP="00BD15D6">
      <w:pPr>
        <w:spacing w:after="0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>Вновь у нас физкультминутка,</w:t>
      </w:r>
    </w:p>
    <w:p w:rsidR="00704EE6" w:rsidRPr="00144FDB" w:rsidRDefault="00704EE6" w:rsidP="00BD15D6">
      <w:pPr>
        <w:spacing w:after="0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>Наклонились, ну-ка, ну-ка!</w:t>
      </w:r>
    </w:p>
    <w:p w:rsidR="00704EE6" w:rsidRPr="00144FDB" w:rsidRDefault="00704EE6" w:rsidP="00BD15D6">
      <w:pPr>
        <w:spacing w:after="0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>Распрямились, потянулись,</w:t>
      </w:r>
    </w:p>
    <w:p w:rsidR="00704EE6" w:rsidRPr="00144FDB" w:rsidRDefault="00704EE6" w:rsidP="00BD15D6">
      <w:pPr>
        <w:spacing w:after="0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 xml:space="preserve">А теперь назад прогнулись. </w:t>
      </w:r>
    </w:p>
    <w:p w:rsidR="00704EE6" w:rsidRPr="00144FDB" w:rsidRDefault="00704EE6" w:rsidP="00BD15D6">
      <w:pPr>
        <w:spacing w:after="0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>Разминаем руки, плечи,</w:t>
      </w:r>
    </w:p>
    <w:p w:rsidR="00704EE6" w:rsidRPr="00144FDB" w:rsidRDefault="00704EE6" w:rsidP="00BD15D6">
      <w:pPr>
        <w:spacing w:after="0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>Чтоб сидеть нам было легче,</w:t>
      </w:r>
    </w:p>
    <w:p w:rsidR="00704EE6" w:rsidRPr="00144FDB" w:rsidRDefault="00704EE6" w:rsidP="00BD15D6">
      <w:pPr>
        <w:spacing w:after="0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>Чтоб писать, читать, считать</w:t>
      </w:r>
    </w:p>
    <w:p w:rsidR="00704EE6" w:rsidRPr="00144FDB" w:rsidRDefault="00704EE6" w:rsidP="00BD15D6">
      <w:pPr>
        <w:spacing w:after="0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>И совсем не уставать.</w:t>
      </w:r>
    </w:p>
    <w:p w:rsidR="00704EE6" w:rsidRPr="00144FDB" w:rsidRDefault="00704EE6" w:rsidP="00BD15D6">
      <w:pPr>
        <w:spacing w:after="0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>Голова устала тоже.</w:t>
      </w:r>
    </w:p>
    <w:p w:rsidR="00704EE6" w:rsidRPr="00144FDB" w:rsidRDefault="00704EE6" w:rsidP="00BD15D6">
      <w:pPr>
        <w:spacing w:after="0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>Так давайте ей поможем!</w:t>
      </w:r>
    </w:p>
    <w:p w:rsidR="00704EE6" w:rsidRPr="00144FDB" w:rsidRDefault="00704EE6" w:rsidP="00BD15D6">
      <w:pPr>
        <w:spacing w:after="0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>Вправо-влево, раз и два.</w:t>
      </w:r>
    </w:p>
    <w:p w:rsidR="00704EE6" w:rsidRPr="00144FDB" w:rsidRDefault="00704EE6" w:rsidP="00BD15D6">
      <w:pPr>
        <w:spacing w:after="0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>Думай, думай, голова.</w:t>
      </w:r>
    </w:p>
    <w:p w:rsidR="00704EE6" w:rsidRPr="00144FDB" w:rsidRDefault="00704EE6" w:rsidP="00BD15D6">
      <w:pPr>
        <w:spacing w:after="0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>Хоть зарядка коротка,</w:t>
      </w:r>
    </w:p>
    <w:p w:rsidR="00704EE6" w:rsidRPr="00144FDB" w:rsidRDefault="00704EE6" w:rsidP="00BD15D6">
      <w:pPr>
        <w:spacing w:after="0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>Отдохнули мы слегка.</w:t>
      </w:r>
    </w:p>
    <w:p w:rsidR="00704EE6" w:rsidRPr="00144FDB" w:rsidRDefault="00704EE6" w:rsidP="00BD15D6">
      <w:pPr>
        <w:spacing w:after="0"/>
        <w:rPr>
          <w:rFonts w:ascii="Times New Roman" w:hAnsi="Times New Roman"/>
          <w:sz w:val="36"/>
          <w:szCs w:val="36"/>
        </w:rPr>
      </w:pPr>
    </w:p>
    <w:p w:rsidR="00704EE6" w:rsidRPr="00144FDB" w:rsidRDefault="00704EE6" w:rsidP="002D249D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36"/>
          <w:szCs w:val="36"/>
        </w:rPr>
      </w:pPr>
    </w:p>
    <w:p w:rsidR="00704EE6" w:rsidRPr="00144FDB" w:rsidRDefault="00704EE6" w:rsidP="00C067C9">
      <w:pPr>
        <w:spacing w:after="0" w:line="240" w:lineRule="auto"/>
        <w:ind w:left="567"/>
        <w:rPr>
          <w:rFonts w:ascii="Times New Roman" w:hAnsi="Times New Roman"/>
          <w:sz w:val="36"/>
          <w:szCs w:val="36"/>
          <w:lang w:eastAsia="ru-RU"/>
        </w:rPr>
      </w:pPr>
      <w:r w:rsidRPr="00144FDB">
        <w:rPr>
          <w:rFonts w:ascii="Times New Roman" w:hAnsi="Times New Roman"/>
          <w:bCs/>
          <w:sz w:val="36"/>
          <w:szCs w:val="36"/>
          <w:lang w:eastAsia="ru-RU"/>
        </w:rPr>
        <w:t>Рисуй глазами треугольник</w:t>
      </w:r>
    </w:p>
    <w:p w:rsidR="00704EE6" w:rsidRPr="00144FDB" w:rsidRDefault="00704EE6" w:rsidP="00C067C9">
      <w:pPr>
        <w:spacing w:after="0" w:line="240" w:lineRule="auto"/>
        <w:ind w:left="567"/>
        <w:rPr>
          <w:rFonts w:ascii="Times New Roman" w:hAnsi="Times New Roman"/>
          <w:sz w:val="36"/>
          <w:szCs w:val="36"/>
          <w:lang w:eastAsia="ru-RU"/>
        </w:rPr>
      </w:pPr>
      <w:r w:rsidRPr="00144FDB">
        <w:rPr>
          <w:rFonts w:ascii="Times New Roman" w:hAnsi="Times New Roman"/>
          <w:bCs/>
          <w:sz w:val="36"/>
          <w:szCs w:val="36"/>
          <w:lang w:eastAsia="ru-RU"/>
        </w:rPr>
        <w:t>Рисуй глазами треугольник.</w:t>
      </w:r>
    </w:p>
    <w:p w:rsidR="00704EE6" w:rsidRPr="00144FDB" w:rsidRDefault="00704EE6" w:rsidP="00C067C9">
      <w:pPr>
        <w:spacing w:after="0" w:line="240" w:lineRule="auto"/>
        <w:ind w:left="567"/>
        <w:rPr>
          <w:rFonts w:ascii="Times New Roman" w:hAnsi="Times New Roman"/>
          <w:sz w:val="36"/>
          <w:szCs w:val="36"/>
          <w:lang w:eastAsia="ru-RU"/>
        </w:rPr>
      </w:pPr>
      <w:r w:rsidRPr="00144FDB">
        <w:rPr>
          <w:rFonts w:ascii="Times New Roman" w:hAnsi="Times New Roman"/>
          <w:bCs/>
          <w:sz w:val="36"/>
          <w:szCs w:val="36"/>
          <w:lang w:eastAsia="ru-RU"/>
        </w:rPr>
        <w:t>Теперь его переверни</w:t>
      </w:r>
    </w:p>
    <w:p w:rsidR="00704EE6" w:rsidRPr="00144FDB" w:rsidRDefault="00704EE6" w:rsidP="00C067C9">
      <w:pPr>
        <w:spacing w:after="0" w:line="240" w:lineRule="auto"/>
        <w:ind w:left="567"/>
        <w:rPr>
          <w:rFonts w:ascii="Times New Roman" w:hAnsi="Times New Roman"/>
          <w:sz w:val="36"/>
          <w:szCs w:val="36"/>
          <w:lang w:eastAsia="ru-RU"/>
        </w:rPr>
      </w:pPr>
      <w:r w:rsidRPr="00144FDB">
        <w:rPr>
          <w:rFonts w:ascii="Times New Roman" w:hAnsi="Times New Roman"/>
          <w:bCs/>
          <w:sz w:val="36"/>
          <w:szCs w:val="36"/>
          <w:lang w:eastAsia="ru-RU"/>
        </w:rPr>
        <w:t>Вершиной вниз.</w:t>
      </w:r>
    </w:p>
    <w:p w:rsidR="00704EE6" w:rsidRPr="00144FDB" w:rsidRDefault="00704EE6" w:rsidP="00C067C9">
      <w:pPr>
        <w:spacing w:after="0" w:line="240" w:lineRule="auto"/>
        <w:ind w:left="567"/>
        <w:rPr>
          <w:rFonts w:ascii="Times New Roman" w:hAnsi="Times New Roman"/>
          <w:sz w:val="36"/>
          <w:szCs w:val="36"/>
          <w:lang w:eastAsia="ru-RU"/>
        </w:rPr>
      </w:pPr>
      <w:r w:rsidRPr="00144FDB">
        <w:rPr>
          <w:rFonts w:ascii="Times New Roman" w:hAnsi="Times New Roman"/>
          <w:bCs/>
          <w:sz w:val="36"/>
          <w:szCs w:val="36"/>
          <w:lang w:eastAsia="ru-RU"/>
        </w:rPr>
        <w:t>И вновь глазами</w:t>
      </w:r>
    </w:p>
    <w:p w:rsidR="00704EE6" w:rsidRPr="00144FDB" w:rsidRDefault="00704EE6" w:rsidP="00C067C9">
      <w:pPr>
        <w:spacing w:after="0" w:line="240" w:lineRule="auto"/>
        <w:ind w:left="567"/>
        <w:rPr>
          <w:rFonts w:ascii="Times New Roman" w:hAnsi="Times New Roman"/>
          <w:sz w:val="36"/>
          <w:szCs w:val="36"/>
          <w:lang w:eastAsia="ru-RU"/>
        </w:rPr>
      </w:pPr>
      <w:r w:rsidRPr="00144FDB">
        <w:rPr>
          <w:rFonts w:ascii="Times New Roman" w:hAnsi="Times New Roman"/>
          <w:bCs/>
          <w:sz w:val="36"/>
          <w:szCs w:val="36"/>
          <w:lang w:eastAsia="ru-RU"/>
        </w:rPr>
        <w:t>ты по периметру веди.</w:t>
      </w:r>
    </w:p>
    <w:p w:rsidR="00704EE6" w:rsidRPr="00144FDB" w:rsidRDefault="00704EE6" w:rsidP="00C067C9">
      <w:pPr>
        <w:spacing w:after="0" w:line="240" w:lineRule="auto"/>
        <w:ind w:left="567"/>
        <w:rPr>
          <w:rFonts w:ascii="Times New Roman" w:hAnsi="Times New Roman"/>
          <w:sz w:val="36"/>
          <w:szCs w:val="36"/>
          <w:lang w:eastAsia="ru-RU"/>
        </w:rPr>
      </w:pPr>
      <w:r w:rsidRPr="00144FDB">
        <w:rPr>
          <w:rFonts w:ascii="Times New Roman" w:hAnsi="Times New Roman"/>
          <w:bCs/>
          <w:sz w:val="36"/>
          <w:szCs w:val="36"/>
          <w:lang w:eastAsia="ru-RU"/>
        </w:rPr>
        <w:t>Рисуй восьмерку вертикально.</w:t>
      </w:r>
    </w:p>
    <w:p w:rsidR="00704EE6" w:rsidRPr="00144FDB" w:rsidRDefault="00704EE6" w:rsidP="00C067C9">
      <w:pPr>
        <w:spacing w:after="0" w:line="240" w:lineRule="auto"/>
        <w:ind w:left="567"/>
        <w:rPr>
          <w:rFonts w:ascii="Times New Roman" w:hAnsi="Times New Roman"/>
          <w:sz w:val="36"/>
          <w:szCs w:val="36"/>
          <w:lang w:eastAsia="ru-RU"/>
        </w:rPr>
      </w:pPr>
      <w:r w:rsidRPr="00144FDB">
        <w:rPr>
          <w:rFonts w:ascii="Times New Roman" w:hAnsi="Times New Roman"/>
          <w:bCs/>
          <w:sz w:val="36"/>
          <w:szCs w:val="36"/>
          <w:lang w:eastAsia="ru-RU"/>
        </w:rPr>
        <w:t>Ты головою не крути,</w:t>
      </w:r>
    </w:p>
    <w:p w:rsidR="00704EE6" w:rsidRPr="00144FDB" w:rsidRDefault="00704EE6" w:rsidP="00C067C9">
      <w:pPr>
        <w:spacing w:after="0" w:line="240" w:lineRule="auto"/>
        <w:ind w:left="567"/>
        <w:rPr>
          <w:rFonts w:ascii="Times New Roman" w:hAnsi="Times New Roman"/>
          <w:sz w:val="36"/>
          <w:szCs w:val="36"/>
          <w:lang w:eastAsia="ru-RU"/>
        </w:rPr>
      </w:pPr>
      <w:r w:rsidRPr="00144FDB">
        <w:rPr>
          <w:rFonts w:ascii="Times New Roman" w:hAnsi="Times New Roman"/>
          <w:bCs/>
          <w:sz w:val="36"/>
          <w:szCs w:val="36"/>
          <w:lang w:eastAsia="ru-RU"/>
        </w:rPr>
        <w:t>А лишь глазами осторожно</w:t>
      </w:r>
    </w:p>
    <w:p w:rsidR="00704EE6" w:rsidRPr="00144FDB" w:rsidRDefault="00704EE6" w:rsidP="00C067C9">
      <w:pPr>
        <w:spacing w:after="0" w:line="240" w:lineRule="auto"/>
        <w:ind w:left="567"/>
        <w:rPr>
          <w:rFonts w:ascii="Times New Roman" w:hAnsi="Times New Roman"/>
          <w:sz w:val="36"/>
          <w:szCs w:val="36"/>
          <w:lang w:eastAsia="ru-RU"/>
        </w:rPr>
      </w:pPr>
      <w:r w:rsidRPr="00144FDB">
        <w:rPr>
          <w:rFonts w:ascii="Times New Roman" w:hAnsi="Times New Roman"/>
          <w:bCs/>
          <w:sz w:val="36"/>
          <w:szCs w:val="36"/>
          <w:lang w:eastAsia="ru-RU"/>
        </w:rPr>
        <w:t>Ты вдоль по линиям води.</w:t>
      </w:r>
    </w:p>
    <w:p w:rsidR="00704EE6" w:rsidRPr="00144FDB" w:rsidRDefault="00704EE6" w:rsidP="00C067C9">
      <w:pPr>
        <w:spacing w:after="0" w:line="240" w:lineRule="auto"/>
        <w:ind w:left="567"/>
        <w:rPr>
          <w:rFonts w:ascii="Times New Roman" w:hAnsi="Times New Roman"/>
          <w:sz w:val="36"/>
          <w:szCs w:val="36"/>
          <w:lang w:eastAsia="ru-RU"/>
        </w:rPr>
      </w:pPr>
      <w:r w:rsidRPr="00144FDB">
        <w:rPr>
          <w:rFonts w:ascii="Times New Roman" w:hAnsi="Times New Roman"/>
          <w:bCs/>
          <w:sz w:val="36"/>
          <w:szCs w:val="36"/>
          <w:lang w:eastAsia="ru-RU"/>
        </w:rPr>
        <w:t>И на бочок ее клади.</w:t>
      </w:r>
    </w:p>
    <w:p w:rsidR="00704EE6" w:rsidRPr="00144FDB" w:rsidRDefault="00704EE6" w:rsidP="00C067C9">
      <w:pPr>
        <w:spacing w:after="0" w:line="240" w:lineRule="auto"/>
        <w:ind w:left="567"/>
        <w:rPr>
          <w:rFonts w:ascii="Times New Roman" w:hAnsi="Times New Roman"/>
          <w:sz w:val="36"/>
          <w:szCs w:val="36"/>
          <w:lang w:eastAsia="ru-RU"/>
        </w:rPr>
      </w:pPr>
      <w:r w:rsidRPr="00144FDB">
        <w:rPr>
          <w:rFonts w:ascii="Times New Roman" w:hAnsi="Times New Roman"/>
          <w:bCs/>
          <w:sz w:val="36"/>
          <w:szCs w:val="36"/>
          <w:lang w:eastAsia="ru-RU"/>
        </w:rPr>
        <w:t>Теперь следи горизонтально,</w:t>
      </w:r>
    </w:p>
    <w:p w:rsidR="00704EE6" w:rsidRPr="00144FDB" w:rsidRDefault="00704EE6" w:rsidP="00C067C9">
      <w:pPr>
        <w:spacing w:after="0" w:line="240" w:lineRule="auto"/>
        <w:ind w:left="567"/>
        <w:rPr>
          <w:rFonts w:ascii="Times New Roman" w:hAnsi="Times New Roman"/>
          <w:sz w:val="36"/>
          <w:szCs w:val="36"/>
          <w:lang w:eastAsia="ru-RU"/>
        </w:rPr>
      </w:pPr>
      <w:r w:rsidRPr="00144FDB">
        <w:rPr>
          <w:rFonts w:ascii="Times New Roman" w:hAnsi="Times New Roman"/>
          <w:bCs/>
          <w:sz w:val="36"/>
          <w:szCs w:val="36"/>
          <w:lang w:eastAsia="ru-RU"/>
        </w:rPr>
        <w:t>И в центре ты остановись.</w:t>
      </w:r>
    </w:p>
    <w:p w:rsidR="00704EE6" w:rsidRPr="00144FDB" w:rsidRDefault="00704EE6" w:rsidP="00C067C9">
      <w:pPr>
        <w:spacing w:after="0" w:line="240" w:lineRule="auto"/>
        <w:ind w:left="567"/>
        <w:rPr>
          <w:rFonts w:ascii="Times New Roman" w:hAnsi="Times New Roman"/>
          <w:sz w:val="36"/>
          <w:szCs w:val="36"/>
          <w:lang w:eastAsia="ru-RU"/>
        </w:rPr>
      </w:pPr>
      <w:r w:rsidRPr="00144FDB">
        <w:rPr>
          <w:rFonts w:ascii="Times New Roman" w:hAnsi="Times New Roman"/>
          <w:bCs/>
          <w:sz w:val="36"/>
          <w:szCs w:val="36"/>
          <w:lang w:eastAsia="ru-RU"/>
        </w:rPr>
        <w:t>Зажмурься крепко, не ленись.</w:t>
      </w:r>
    </w:p>
    <w:p w:rsidR="00704EE6" w:rsidRPr="00144FDB" w:rsidRDefault="00704EE6" w:rsidP="00C067C9">
      <w:pPr>
        <w:spacing w:after="0" w:line="240" w:lineRule="auto"/>
        <w:ind w:left="567"/>
        <w:rPr>
          <w:rFonts w:ascii="Times New Roman" w:hAnsi="Times New Roman"/>
          <w:sz w:val="36"/>
          <w:szCs w:val="36"/>
          <w:lang w:eastAsia="ru-RU"/>
        </w:rPr>
      </w:pPr>
      <w:r w:rsidRPr="00144FDB">
        <w:rPr>
          <w:rFonts w:ascii="Times New Roman" w:hAnsi="Times New Roman"/>
          <w:bCs/>
          <w:sz w:val="36"/>
          <w:szCs w:val="36"/>
          <w:lang w:eastAsia="ru-RU"/>
        </w:rPr>
        <w:t>Глаза открываем мы, наконец.</w:t>
      </w:r>
    </w:p>
    <w:p w:rsidR="00704EE6" w:rsidRPr="00144FDB" w:rsidRDefault="00704EE6" w:rsidP="00C067C9">
      <w:pPr>
        <w:spacing w:after="0" w:line="240" w:lineRule="auto"/>
        <w:ind w:left="567"/>
        <w:rPr>
          <w:rFonts w:ascii="Times New Roman" w:hAnsi="Times New Roman"/>
          <w:sz w:val="36"/>
          <w:szCs w:val="36"/>
          <w:lang w:eastAsia="ru-RU"/>
        </w:rPr>
      </w:pPr>
      <w:r w:rsidRPr="00144FDB">
        <w:rPr>
          <w:rFonts w:ascii="Times New Roman" w:hAnsi="Times New Roman"/>
          <w:bCs/>
          <w:sz w:val="36"/>
          <w:szCs w:val="36"/>
          <w:lang w:eastAsia="ru-RU"/>
        </w:rPr>
        <w:t>Зарядка окончилась.</w:t>
      </w:r>
    </w:p>
    <w:p w:rsidR="00704EE6" w:rsidRPr="00144FDB" w:rsidRDefault="00704EE6" w:rsidP="0095588A">
      <w:pPr>
        <w:spacing w:after="0" w:line="240" w:lineRule="auto"/>
        <w:ind w:left="567"/>
        <w:rPr>
          <w:rFonts w:ascii="Times New Roman" w:hAnsi="Times New Roman"/>
          <w:bCs/>
          <w:sz w:val="36"/>
          <w:szCs w:val="36"/>
          <w:lang w:eastAsia="ru-RU"/>
        </w:rPr>
      </w:pPr>
      <w:r w:rsidRPr="00144FDB">
        <w:rPr>
          <w:rFonts w:ascii="Times New Roman" w:hAnsi="Times New Roman"/>
          <w:bCs/>
          <w:sz w:val="36"/>
          <w:szCs w:val="36"/>
          <w:lang w:eastAsia="ru-RU"/>
        </w:rPr>
        <w:t>Ты – молодец!</w:t>
      </w:r>
    </w:p>
    <w:p w:rsidR="00704EE6" w:rsidRPr="00144FDB" w:rsidRDefault="00704EE6" w:rsidP="00C067C9">
      <w:pPr>
        <w:spacing w:after="0" w:line="240" w:lineRule="auto"/>
        <w:ind w:left="567"/>
        <w:rPr>
          <w:rFonts w:ascii="Times New Roman" w:hAnsi="Times New Roman"/>
          <w:sz w:val="36"/>
          <w:szCs w:val="36"/>
          <w:lang w:eastAsia="ru-RU"/>
        </w:rPr>
      </w:pPr>
    </w:p>
    <w:p w:rsidR="00704EE6" w:rsidRPr="00144FDB" w:rsidRDefault="00704EE6" w:rsidP="002D249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>Ветер дует нам в лицо,</w:t>
      </w:r>
    </w:p>
    <w:p w:rsidR="00704EE6" w:rsidRPr="00144FDB" w:rsidRDefault="00704EE6" w:rsidP="002D249D">
      <w:pPr>
        <w:pStyle w:val="ListParagraph"/>
        <w:jc w:val="both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>Закачалось деревцо,</w:t>
      </w:r>
    </w:p>
    <w:p w:rsidR="00704EE6" w:rsidRPr="00144FDB" w:rsidRDefault="00704EE6" w:rsidP="002D249D">
      <w:pPr>
        <w:pStyle w:val="ListParagraph"/>
        <w:jc w:val="both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>Ветер тише, тише, тише,</w:t>
      </w:r>
    </w:p>
    <w:p w:rsidR="00704EE6" w:rsidRPr="00144FDB" w:rsidRDefault="00704EE6" w:rsidP="0095588A">
      <w:pPr>
        <w:pStyle w:val="ListParagraph"/>
        <w:jc w:val="both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>Деревцо всё выше, выше, выше.</w:t>
      </w:r>
    </w:p>
    <w:p w:rsidR="00704EE6" w:rsidRPr="00144FDB" w:rsidRDefault="00704EE6" w:rsidP="0095588A">
      <w:pPr>
        <w:pStyle w:val="ListParagraph"/>
        <w:jc w:val="both"/>
        <w:rPr>
          <w:rFonts w:ascii="Times New Roman" w:hAnsi="Times New Roman"/>
          <w:sz w:val="36"/>
          <w:szCs w:val="36"/>
        </w:rPr>
      </w:pPr>
    </w:p>
    <w:p w:rsidR="00704EE6" w:rsidRPr="00144FDB" w:rsidRDefault="00704EE6" w:rsidP="002D249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>Топай, мишка,</w:t>
      </w:r>
    </w:p>
    <w:p w:rsidR="00704EE6" w:rsidRPr="00144FDB" w:rsidRDefault="00704EE6" w:rsidP="002D249D">
      <w:pPr>
        <w:pStyle w:val="ListParagraph"/>
        <w:jc w:val="both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>Хлопай, мишка,</w:t>
      </w:r>
    </w:p>
    <w:p w:rsidR="00704EE6" w:rsidRPr="00144FDB" w:rsidRDefault="00704EE6" w:rsidP="002D249D">
      <w:pPr>
        <w:pStyle w:val="ListParagraph"/>
        <w:jc w:val="both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>Приседай со мной, братишка,</w:t>
      </w:r>
    </w:p>
    <w:p w:rsidR="00704EE6" w:rsidRPr="00144FDB" w:rsidRDefault="00704EE6" w:rsidP="002D249D">
      <w:pPr>
        <w:pStyle w:val="ListParagraph"/>
        <w:jc w:val="both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 xml:space="preserve"> Руки вверх, вперёд и вниз,</w:t>
      </w:r>
    </w:p>
    <w:p w:rsidR="00704EE6" w:rsidRPr="00144FDB" w:rsidRDefault="00704EE6" w:rsidP="002D249D">
      <w:pPr>
        <w:pStyle w:val="ListParagraph"/>
        <w:jc w:val="both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>Улыбайся и садись.</w:t>
      </w:r>
    </w:p>
    <w:p w:rsidR="00704EE6" w:rsidRPr="00144FDB" w:rsidRDefault="00704EE6" w:rsidP="002D249D">
      <w:pPr>
        <w:pStyle w:val="ListParagraph"/>
        <w:jc w:val="both"/>
        <w:rPr>
          <w:rFonts w:ascii="Times New Roman" w:hAnsi="Times New Roman"/>
          <w:sz w:val="36"/>
          <w:szCs w:val="36"/>
        </w:rPr>
      </w:pPr>
    </w:p>
    <w:p w:rsidR="00704EE6" w:rsidRPr="00144FDB" w:rsidRDefault="00704EE6" w:rsidP="002D249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>Буратино потянулся,</w:t>
      </w:r>
    </w:p>
    <w:p w:rsidR="00704EE6" w:rsidRPr="00144FDB" w:rsidRDefault="00704EE6" w:rsidP="002D249D">
      <w:pPr>
        <w:pStyle w:val="ListParagraph"/>
        <w:jc w:val="both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>Раз – нагнулся,</w:t>
      </w:r>
    </w:p>
    <w:p w:rsidR="00704EE6" w:rsidRPr="00144FDB" w:rsidRDefault="00704EE6" w:rsidP="002D249D">
      <w:pPr>
        <w:pStyle w:val="ListParagraph"/>
        <w:jc w:val="both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>Два – нагнулся.</w:t>
      </w:r>
    </w:p>
    <w:p w:rsidR="00704EE6" w:rsidRPr="00144FDB" w:rsidRDefault="00704EE6" w:rsidP="002D249D">
      <w:pPr>
        <w:pStyle w:val="ListParagraph"/>
        <w:jc w:val="both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 xml:space="preserve">Руки в стороны развёл, </w:t>
      </w:r>
    </w:p>
    <w:p w:rsidR="00704EE6" w:rsidRPr="00144FDB" w:rsidRDefault="00704EE6" w:rsidP="002D249D">
      <w:pPr>
        <w:pStyle w:val="ListParagraph"/>
        <w:jc w:val="both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>Видно, ключик не нашёл.</w:t>
      </w:r>
    </w:p>
    <w:p w:rsidR="00704EE6" w:rsidRPr="00144FDB" w:rsidRDefault="00704EE6" w:rsidP="002D249D">
      <w:pPr>
        <w:pStyle w:val="ListParagraph"/>
        <w:jc w:val="both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>Чтобы ключик нам достать,</w:t>
      </w:r>
    </w:p>
    <w:p w:rsidR="00704EE6" w:rsidRPr="00144FDB" w:rsidRDefault="00704EE6" w:rsidP="002D249D">
      <w:pPr>
        <w:pStyle w:val="ListParagraph"/>
        <w:jc w:val="both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>Нужно на носочки встать.</w:t>
      </w:r>
    </w:p>
    <w:p w:rsidR="00704EE6" w:rsidRPr="00144FDB" w:rsidRDefault="00704EE6" w:rsidP="002D249D">
      <w:pPr>
        <w:pStyle w:val="ListParagraph"/>
        <w:jc w:val="both"/>
        <w:rPr>
          <w:rFonts w:ascii="Times New Roman" w:hAnsi="Times New Roman"/>
          <w:sz w:val="36"/>
          <w:szCs w:val="36"/>
        </w:rPr>
      </w:pPr>
    </w:p>
    <w:p w:rsidR="00704EE6" w:rsidRPr="00144FDB" w:rsidRDefault="00704EE6" w:rsidP="002D249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>Руки подняли и покачали;</w:t>
      </w:r>
    </w:p>
    <w:p w:rsidR="00704EE6" w:rsidRPr="00144FDB" w:rsidRDefault="00704EE6" w:rsidP="002D249D">
      <w:pPr>
        <w:pStyle w:val="ListParagraph"/>
        <w:jc w:val="both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>Это деревья в лесу.</w:t>
      </w:r>
    </w:p>
    <w:p w:rsidR="00704EE6" w:rsidRPr="00144FDB" w:rsidRDefault="00704EE6" w:rsidP="002D249D">
      <w:pPr>
        <w:pStyle w:val="ListParagraph"/>
        <w:jc w:val="both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>Руки согнули, кисти встряхнули;</w:t>
      </w:r>
    </w:p>
    <w:p w:rsidR="00704EE6" w:rsidRPr="00144FDB" w:rsidRDefault="00704EE6" w:rsidP="002D249D">
      <w:pPr>
        <w:pStyle w:val="ListParagraph"/>
        <w:jc w:val="both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>Ветер сбивает росу.</w:t>
      </w:r>
    </w:p>
    <w:p w:rsidR="00704EE6" w:rsidRPr="00144FDB" w:rsidRDefault="00704EE6" w:rsidP="002D249D">
      <w:pPr>
        <w:pStyle w:val="ListParagraph"/>
        <w:jc w:val="both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>В стороны руки,</w:t>
      </w:r>
    </w:p>
    <w:p w:rsidR="00704EE6" w:rsidRPr="00144FDB" w:rsidRDefault="00704EE6" w:rsidP="002D249D">
      <w:pPr>
        <w:pStyle w:val="ListParagraph"/>
        <w:jc w:val="both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>Плавно помашем.</w:t>
      </w:r>
    </w:p>
    <w:p w:rsidR="00704EE6" w:rsidRPr="00144FDB" w:rsidRDefault="00704EE6" w:rsidP="002D249D">
      <w:pPr>
        <w:pStyle w:val="ListParagraph"/>
        <w:jc w:val="both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>Это к нам птицы летят.</w:t>
      </w:r>
    </w:p>
    <w:p w:rsidR="00704EE6" w:rsidRPr="00144FDB" w:rsidRDefault="00704EE6" w:rsidP="002D249D">
      <w:pPr>
        <w:pStyle w:val="ListParagraph"/>
        <w:jc w:val="both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 xml:space="preserve">Как они сядут, даже покажем – </w:t>
      </w:r>
    </w:p>
    <w:p w:rsidR="00704EE6" w:rsidRPr="00144FDB" w:rsidRDefault="00704EE6" w:rsidP="002D249D">
      <w:pPr>
        <w:pStyle w:val="ListParagraph"/>
        <w:jc w:val="both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 xml:space="preserve">Руки сложили назад. </w:t>
      </w:r>
    </w:p>
    <w:p w:rsidR="00704EE6" w:rsidRPr="00144FDB" w:rsidRDefault="00704EE6" w:rsidP="002D249D">
      <w:pPr>
        <w:jc w:val="both"/>
        <w:rPr>
          <w:rFonts w:ascii="Times New Roman" w:hAnsi="Times New Roman"/>
          <w:sz w:val="36"/>
          <w:szCs w:val="36"/>
        </w:rPr>
      </w:pPr>
    </w:p>
    <w:p w:rsidR="00704EE6" w:rsidRPr="00144FDB" w:rsidRDefault="00704EE6" w:rsidP="002D249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>А теперь, ребята, встать,</w:t>
      </w:r>
    </w:p>
    <w:p w:rsidR="00704EE6" w:rsidRPr="00144FDB" w:rsidRDefault="00704EE6" w:rsidP="002D249D">
      <w:pPr>
        <w:pStyle w:val="ListParagraph"/>
        <w:jc w:val="both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>Руки медленно поднять,</w:t>
      </w:r>
    </w:p>
    <w:p w:rsidR="00704EE6" w:rsidRPr="00144FDB" w:rsidRDefault="00704EE6" w:rsidP="002D249D">
      <w:pPr>
        <w:pStyle w:val="ListParagraph"/>
        <w:jc w:val="both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 xml:space="preserve">Пальцы сжать, потом разжать, </w:t>
      </w:r>
    </w:p>
    <w:p w:rsidR="00704EE6" w:rsidRPr="00144FDB" w:rsidRDefault="00704EE6" w:rsidP="002D249D">
      <w:pPr>
        <w:pStyle w:val="ListParagraph"/>
        <w:jc w:val="both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>Руки вниз и так стоять.</w:t>
      </w:r>
    </w:p>
    <w:p w:rsidR="00704EE6" w:rsidRPr="00144FDB" w:rsidRDefault="00704EE6" w:rsidP="002D249D">
      <w:pPr>
        <w:pStyle w:val="ListParagraph"/>
        <w:jc w:val="both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>Наклонитесь вправо, влево.</w:t>
      </w:r>
    </w:p>
    <w:p w:rsidR="00704EE6" w:rsidRPr="00144FDB" w:rsidRDefault="00704EE6" w:rsidP="002D249D">
      <w:pPr>
        <w:pStyle w:val="ListParagraph"/>
        <w:jc w:val="both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>И берись смелей за дело.</w:t>
      </w:r>
    </w:p>
    <w:p w:rsidR="00704EE6" w:rsidRPr="00144FDB" w:rsidRDefault="00704EE6" w:rsidP="002D249D">
      <w:pPr>
        <w:jc w:val="both"/>
        <w:rPr>
          <w:rFonts w:ascii="Times New Roman" w:hAnsi="Times New Roman"/>
          <w:sz w:val="36"/>
          <w:szCs w:val="36"/>
        </w:rPr>
      </w:pPr>
    </w:p>
    <w:p w:rsidR="00704EE6" w:rsidRPr="00144FDB" w:rsidRDefault="00704EE6" w:rsidP="002D249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>Девочки и мальчики</w:t>
      </w:r>
    </w:p>
    <w:p w:rsidR="00704EE6" w:rsidRPr="00144FDB" w:rsidRDefault="00704EE6" w:rsidP="002D249D">
      <w:pPr>
        <w:pStyle w:val="ListParagraph"/>
        <w:jc w:val="both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>Прыгают, как зайчики,</w:t>
      </w:r>
    </w:p>
    <w:p w:rsidR="00704EE6" w:rsidRPr="00144FDB" w:rsidRDefault="00704EE6" w:rsidP="002D249D">
      <w:pPr>
        <w:pStyle w:val="ListParagraph"/>
        <w:jc w:val="both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>Ручками хлопают,</w:t>
      </w:r>
    </w:p>
    <w:p w:rsidR="00704EE6" w:rsidRPr="00144FDB" w:rsidRDefault="00704EE6" w:rsidP="002D249D">
      <w:pPr>
        <w:pStyle w:val="ListParagraph"/>
        <w:jc w:val="both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>Ножками топают,</w:t>
      </w:r>
    </w:p>
    <w:p w:rsidR="00704EE6" w:rsidRPr="00144FDB" w:rsidRDefault="00704EE6" w:rsidP="002D249D">
      <w:pPr>
        <w:pStyle w:val="ListParagraph"/>
        <w:jc w:val="both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>Глазками моргают,</w:t>
      </w:r>
    </w:p>
    <w:p w:rsidR="00704EE6" w:rsidRPr="00144FDB" w:rsidRDefault="00704EE6" w:rsidP="0095588A">
      <w:pPr>
        <w:pStyle w:val="ListParagraph"/>
        <w:jc w:val="both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>После отдыхают. (Приседают, руки произвольно)</w:t>
      </w:r>
    </w:p>
    <w:p w:rsidR="00704EE6" w:rsidRPr="00144FDB" w:rsidRDefault="00704EE6" w:rsidP="0095588A">
      <w:pPr>
        <w:pStyle w:val="ListParagraph"/>
        <w:jc w:val="both"/>
        <w:rPr>
          <w:rFonts w:ascii="Times New Roman" w:hAnsi="Times New Roman"/>
          <w:sz w:val="36"/>
          <w:szCs w:val="36"/>
        </w:rPr>
      </w:pPr>
    </w:p>
    <w:p w:rsidR="00704EE6" w:rsidRPr="00144FDB" w:rsidRDefault="00704EE6" w:rsidP="002D249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>Самолёты загудели</w:t>
      </w:r>
    </w:p>
    <w:p w:rsidR="00704EE6" w:rsidRPr="00144FDB" w:rsidRDefault="00704EE6" w:rsidP="002D249D">
      <w:pPr>
        <w:pStyle w:val="ListParagraph"/>
        <w:jc w:val="both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>(вращение перед грудью согнутыми в локтях руками),</w:t>
      </w:r>
    </w:p>
    <w:p w:rsidR="00704EE6" w:rsidRPr="00144FDB" w:rsidRDefault="00704EE6" w:rsidP="002D249D">
      <w:pPr>
        <w:pStyle w:val="ListParagraph"/>
        <w:jc w:val="both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>Самолёты полетели</w:t>
      </w:r>
    </w:p>
    <w:p w:rsidR="00704EE6" w:rsidRPr="00144FDB" w:rsidRDefault="00704EE6" w:rsidP="002D249D">
      <w:pPr>
        <w:pStyle w:val="ListParagraph"/>
        <w:jc w:val="both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>(руки в стороны, наклоны вправо, влево).</w:t>
      </w:r>
    </w:p>
    <w:p w:rsidR="00704EE6" w:rsidRPr="00144FDB" w:rsidRDefault="00704EE6" w:rsidP="002D249D">
      <w:pPr>
        <w:pStyle w:val="ListParagraph"/>
        <w:jc w:val="both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>На поляну тихо сели</w:t>
      </w:r>
      <w:r>
        <w:rPr>
          <w:rFonts w:ascii="Times New Roman" w:hAnsi="Times New Roman"/>
          <w:sz w:val="36"/>
          <w:szCs w:val="36"/>
        </w:rPr>
        <w:t xml:space="preserve"> да и снова полетели.</w:t>
      </w:r>
    </w:p>
    <w:p w:rsidR="00704EE6" w:rsidRPr="00144FDB" w:rsidRDefault="00704EE6" w:rsidP="002D249D">
      <w:pPr>
        <w:pStyle w:val="ListParagraph"/>
        <w:jc w:val="both"/>
        <w:rPr>
          <w:rFonts w:ascii="Times New Roman" w:hAnsi="Times New Roman"/>
          <w:sz w:val="36"/>
          <w:szCs w:val="36"/>
        </w:rPr>
      </w:pPr>
      <w:r w:rsidRPr="00144FDB">
        <w:rPr>
          <w:rFonts w:ascii="Times New Roman" w:hAnsi="Times New Roman"/>
          <w:sz w:val="36"/>
          <w:szCs w:val="36"/>
        </w:rPr>
        <w:t>(приседают, руки на колени).</w:t>
      </w:r>
    </w:p>
    <w:p w:rsidR="00704EE6" w:rsidRPr="00144FDB" w:rsidRDefault="00704EE6" w:rsidP="002D249D">
      <w:pPr>
        <w:pStyle w:val="ListParagraph"/>
        <w:jc w:val="both"/>
        <w:rPr>
          <w:rFonts w:ascii="Times New Roman" w:hAnsi="Times New Roman"/>
          <w:sz w:val="36"/>
          <w:szCs w:val="36"/>
        </w:rPr>
      </w:pPr>
    </w:p>
    <w:p w:rsidR="00704EE6" w:rsidRPr="00144FDB" w:rsidRDefault="00704EE6" w:rsidP="00BD15D6">
      <w:pPr>
        <w:spacing w:after="0"/>
        <w:rPr>
          <w:sz w:val="36"/>
          <w:szCs w:val="36"/>
        </w:rPr>
      </w:pPr>
    </w:p>
    <w:p w:rsidR="00704EE6" w:rsidRPr="00144FDB" w:rsidRDefault="00704EE6" w:rsidP="00BD15D6">
      <w:pPr>
        <w:spacing w:after="0"/>
        <w:rPr>
          <w:sz w:val="36"/>
          <w:szCs w:val="36"/>
        </w:rPr>
      </w:pPr>
    </w:p>
    <w:p w:rsidR="00704EE6" w:rsidRPr="00144FDB" w:rsidRDefault="00704EE6" w:rsidP="00BD15D6">
      <w:pPr>
        <w:spacing w:after="0"/>
        <w:rPr>
          <w:sz w:val="36"/>
          <w:szCs w:val="36"/>
        </w:rPr>
      </w:pPr>
    </w:p>
    <w:p w:rsidR="00704EE6" w:rsidRPr="00144FDB" w:rsidRDefault="00704EE6" w:rsidP="00BD15D6">
      <w:pPr>
        <w:spacing w:after="0"/>
        <w:rPr>
          <w:sz w:val="36"/>
          <w:szCs w:val="36"/>
        </w:rPr>
      </w:pPr>
    </w:p>
    <w:p w:rsidR="00704EE6" w:rsidRPr="00144FDB" w:rsidRDefault="00704EE6" w:rsidP="00BD15D6">
      <w:pPr>
        <w:spacing w:after="0"/>
        <w:rPr>
          <w:sz w:val="36"/>
          <w:szCs w:val="36"/>
        </w:rPr>
      </w:pPr>
    </w:p>
    <w:p w:rsidR="00704EE6" w:rsidRPr="00144FDB" w:rsidRDefault="00704EE6" w:rsidP="00BD15D6">
      <w:pPr>
        <w:spacing w:after="0"/>
        <w:rPr>
          <w:sz w:val="36"/>
          <w:szCs w:val="36"/>
        </w:rPr>
      </w:pPr>
    </w:p>
    <w:p w:rsidR="00704EE6" w:rsidRPr="00144FDB" w:rsidRDefault="00704EE6" w:rsidP="00BD15D6">
      <w:pPr>
        <w:spacing w:after="0"/>
        <w:rPr>
          <w:sz w:val="36"/>
          <w:szCs w:val="36"/>
        </w:rPr>
      </w:pPr>
    </w:p>
    <w:p w:rsidR="00704EE6" w:rsidRPr="00144FDB" w:rsidRDefault="00704EE6" w:rsidP="00BD15D6">
      <w:pPr>
        <w:spacing w:after="0"/>
        <w:rPr>
          <w:sz w:val="36"/>
          <w:szCs w:val="36"/>
        </w:rPr>
      </w:pPr>
    </w:p>
    <w:p w:rsidR="00704EE6" w:rsidRPr="00144FDB" w:rsidRDefault="00704EE6" w:rsidP="00BD15D6">
      <w:pPr>
        <w:spacing w:after="0"/>
        <w:rPr>
          <w:sz w:val="36"/>
          <w:szCs w:val="36"/>
        </w:rPr>
      </w:pPr>
    </w:p>
    <w:p w:rsidR="00704EE6" w:rsidRPr="00144FDB" w:rsidRDefault="00704EE6" w:rsidP="00BD15D6">
      <w:pPr>
        <w:spacing w:after="0"/>
        <w:rPr>
          <w:sz w:val="36"/>
          <w:szCs w:val="36"/>
        </w:rPr>
      </w:pPr>
    </w:p>
    <w:p w:rsidR="00704EE6" w:rsidRPr="00144FDB" w:rsidRDefault="00704EE6" w:rsidP="00BD15D6">
      <w:pPr>
        <w:spacing w:after="0"/>
        <w:rPr>
          <w:sz w:val="36"/>
          <w:szCs w:val="36"/>
        </w:rPr>
      </w:pPr>
    </w:p>
    <w:p w:rsidR="00704EE6" w:rsidRPr="00144FDB" w:rsidRDefault="00704EE6" w:rsidP="002D249D">
      <w:pPr>
        <w:spacing w:after="0"/>
        <w:jc w:val="center"/>
        <w:rPr>
          <w:sz w:val="36"/>
          <w:szCs w:val="36"/>
        </w:rPr>
      </w:pPr>
      <w:r w:rsidRPr="00C33999">
        <w:rPr>
          <w:rFonts w:ascii="Times New Roman" w:hAnsi="Times New Roman"/>
          <w:b/>
          <w:color w:val="007E39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8.5pt;height:3in" fillcolor="#ffc000" strokecolor="yellow">
            <v:fill color2="#aaa"/>
            <v:shadow on="t" color="#4d4d4d" opacity="52429f" offset=",3pt"/>
            <v:textpath style="font-family:&quot;AnastasiaScript&quot;;font-size:54pt;font-weight:bold;v-text-spacing:78650f;v-text-kern:t" trim="t" fitpath="t" string="Физминутки &#10;на уроках русского языка&#10;"/>
          </v:shape>
        </w:pict>
      </w:r>
    </w:p>
    <w:p w:rsidR="00704EE6" w:rsidRPr="00144FDB" w:rsidRDefault="00704EE6" w:rsidP="002D249D">
      <w:pPr>
        <w:spacing w:after="0"/>
        <w:jc w:val="center"/>
        <w:rPr>
          <w:sz w:val="36"/>
          <w:szCs w:val="36"/>
        </w:rPr>
      </w:pPr>
    </w:p>
    <w:p w:rsidR="00704EE6" w:rsidRDefault="00704EE6" w:rsidP="00543637">
      <w:pPr>
        <w:spacing w:after="0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im6-tub-ru.yandex.net/i?id=230526660-58-72&amp;n=21" style="position:absolute;margin-left:120.4pt;margin-top:-559.7pt;width:260.7pt;height:243.3pt;z-index:251658240;visibility:visible">
            <v:imagedata r:id="rId5" o:title=""/>
            <w10:wrap type="square" side="right"/>
          </v:shape>
        </w:pict>
      </w:r>
      <w:r>
        <w:br w:type="textWrapping" w:clear="all"/>
      </w:r>
    </w:p>
    <w:sectPr w:rsidR="00704EE6" w:rsidSect="0095588A">
      <w:pgSz w:w="11906" w:h="16838"/>
      <w:pgMar w:top="993" w:right="849" w:bottom="993" w:left="993" w:header="708" w:footer="708" w:gutter="0"/>
      <w:pgBorders w:offsetFrom="page">
        <w:top w:val="peopleHats" w:sz="20" w:space="24" w:color="auto"/>
        <w:left w:val="peopleHats" w:sz="20" w:space="24" w:color="auto"/>
        <w:bottom w:val="peopleHats" w:sz="20" w:space="24" w:color="auto"/>
        <w:right w:val="peopleHat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60E09"/>
    <w:multiLevelType w:val="hybridMultilevel"/>
    <w:tmpl w:val="F948D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485895"/>
    <w:multiLevelType w:val="multilevel"/>
    <w:tmpl w:val="D326EC5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CB00D1"/>
    <w:multiLevelType w:val="multilevel"/>
    <w:tmpl w:val="23C6E7F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cs="Times New Roman"/>
      </w:rPr>
    </w:lvl>
  </w:abstractNum>
  <w:abstractNum w:abstractNumId="3">
    <w:nsid w:val="6F542D44"/>
    <w:multiLevelType w:val="hybridMultilevel"/>
    <w:tmpl w:val="2A186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720AE3"/>
    <w:multiLevelType w:val="hybridMultilevel"/>
    <w:tmpl w:val="D326EC52"/>
    <w:lvl w:ilvl="0" w:tplc="97F076D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F79"/>
    <w:rsid w:val="000C77C7"/>
    <w:rsid w:val="00144FDB"/>
    <w:rsid w:val="00152D26"/>
    <w:rsid w:val="00193B83"/>
    <w:rsid w:val="001F05B4"/>
    <w:rsid w:val="00205286"/>
    <w:rsid w:val="0024799D"/>
    <w:rsid w:val="002C421D"/>
    <w:rsid w:val="002D249D"/>
    <w:rsid w:val="003119D5"/>
    <w:rsid w:val="00363BAE"/>
    <w:rsid w:val="003E7AB7"/>
    <w:rsid w:val="00467B00"/>
    <w:rsid w:val="00536ADD"/>
    <w:rsid w:val="00543637"/>
    <w:rsid w:val="00576C9C"/>
    <w:rsid w:val="005A5EFE"/>
    <w:rsid w:val="005E2E7F"/>
    <w:rsid w:val="005F6D8D"/>
    <w:rsid w:val="006637B4"/>
    <w:rsid w:val="00674FC9"/>
    <w:rsid w:val="006970A3"/>
    <w:rsid w:val="00704EE6"/>
    <w:rsid w:val="00767688"/>
    <w:rsid w:val="007E2A0A"/>
    <w:rsid w:val="00867104"/>
    <w:rsid w:val="00870381"/>
    <w:rsid w:val="00885A8F"/>
    <w:rsid w:val="00900C40"/>
    <w:rsid w:val="00910D59"/>
    <w:rsid w:val="00944EC3"/>
    <w:rsid w:val="0095588A"/>
    <w:rsid w:val="009939A4"/>
    <w:rsid w:val="00A91893"/>
    <w:rsid w:val="00AE2F00"/>
    <w:rsid w:val="00BA59B0"/>
    <w:rsid w:val="00BD15D6"/>
    <w:rsid w:val="00BE6240"/>
    <w:rsid w:val="00C067C9"/>
    <w:rsid w:val="00C33999"/>
    <w:rsid w:val="00CA5C80"/>
    <w:rsid w:val="00D129C8"/>
    <w:rsid w:val="00D97B5B"/>
    <w:rsid w:val="00F41F79"/>
    <w:rsid w:val="00FE349B"/>
    <w:rsid w:val="00FE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9A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0C40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900C40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0C4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00C40"/>
    <w:rPr>
      <w:rFonts w:ascii="Arial" w:hAnsi="Arial" w:cs="Arial"/>
      <w:b/>
      <w:bCs/>
      <w:color w:val="7E7E7E"/>
      <w:sz w:val="18"/>
      <w:szCs w:val="18"/>
      <w:lang w:eastAsia="ru-RU"/>
    </w:rPr>
  </w:style>
  <w:style w:type="paragraph" w:styleId="NormalWeb">
    <w:name w:val="Normal (Web)"/>
    <w:basedOn w:val="Normal"/>
    <w:uiPriority w:val="99"/>
    <w:rsid w:val="00F41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41F79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67B00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5E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2E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D249D"/>
    <w:pPr>
      <w:ind w:left="720"/>
      <w:contextualSpacing/>
    </w:pPr>
  </w:style>
  <w:style w:type="paragraph" w:styleId="NoSpacing">
    <w:name w:val="No Spacing"/>
    <w:uiPriority w:val="99"/>
    <w:qFormat/>
    <w:rsid w:val="0095588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1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9</Pages>
  <Words>1108</Words>
  <Characters>6321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Физминутки на уроках русского языка и литературы</dc:title>
  <dc:subject/>
  <dc:creator>User</dc:creator>
  <cp:keywords/>
  <dc:description/>
  <cp:lastModifiedBy>Admin</cp:lastModifiedBy>
  <cp:revision>6</cp:revision>
  <cp:lastPrinted>2011-03-28T11:25:00Z</cp:lastPrinted>
  <dcterms:created xsi:type="dcterms:W3CDTF">2017-11-01T10:14:00Z</dcterms:created>
  <dcterms:modified xsi:type="dcterms:W3CDTF">2017-11-03T02:35:00Z</dcterms:modified>
</cp:coreProperties>
</file>