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2F" w:rsidRPr="0000234E" w:rsidRDefault="00D9102F" w:rsidP="00A0374A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Министерство образования и науки Самарской области</w:t>
      </w:r>
    </w:p>
    <w:p w:rsidR="00D9102F" w:rsidRPr="0000234E" w:rsidRDefault="00D9102F" w:rsidP="0000234E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Государственное автономное образовательное учреждение</w:t>
      </w:r>
    </w:p>
    <w:p w:rsidR="00D9102F" w:rsidRPr="0000234E" w:rsidRDefault="00D9102F" w:rsidP="0000234E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дополнительного профессионального образования</w:t>
      </w:r>
    </w:p>
    <w:p w:rsidR="00D9102F" w:rsidRPr="0000234E" w:rsidRDefault="00D9102F" w:rsidP="0000234E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(повышения квалификации) специалистов</w:t>
      </w:r>
    </w:p>
    <w:p w:rsidR="00D9102F" w:rsidRPr="0000234E" w:rsidRDefault="00D9102F" w:rsidP="0000234E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Самарский областной институт повышения квалификации и переподготовки</w:t>
      </w:r>
    </w:p>
    <w:p w:rsidR="00D9102F" w:rsidRPr="0000234E" w:rsidRDefault="00D9102F" w:rsidP="0000234E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работников образования</w:t>
      </w:r>
    </w:p>
    <w:p w:rsidR="00D9102F" w:rsidRPr="0000234E" w:rsidRDefault="00D9102F" w:rsidP="0022727E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  <w:lang w:val="ru-RU"/>
        </w:rPr>
        <w:t>Итоговая работа</w:t>
      </w:r>
    </w:p>
    <w:p w:rsidR="00D9102F" w:rsidRPr="0000234E" w:rsidRDefault="00D9102F" w:rsidP="00A0374A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D9102F" w:rsidRPr="0000234E" w:rsidRDefault="00D9102F" w:rsidP="00A0374A">
      <w:pPr>
        <w:pStyle w:val="Textbody"/>
        <w:spacing w:after="0"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по модулю инвариантной части курсов повышения квалификации ИОЧ</w:t>
      </w:r>
    </w:p>
    <w:p w:rsidR="00D9102F" w:rsidRPr="0000234E" w:rsidRDefault="00D9102F" w:rsidP="00A0374A">
      <w:pPr>
        <w:pStyle w:val="Textbody"/>
        <w:spacing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«Основные направления региональной образовательной</w:t>
      </w:r>
    </w:p>
    <w:p w:rsidR="00D9102F" w:rsidRPr="0000234E" w:rsidRDefault="00D9102F" w:rsidP="00A0374A">
      <w:pPr>
        <w:pStyle w:val="Textbody"/>
        <w:spacing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политики в контексте модернизации российского образования»</w:t>
      </w:r>
    </w:p>
    <w:p w:rsidR="00D9102F" w:rsidRPr="0000234E" w:rsidRDefault="00D9102F" w:rsidP="00A0374A">
      <w:pPr>
        <w:pStyle w:val="Textbody"/>
        <w:spacing w:line="360" w:lineRule="auto"/>
        <w:jc w:val="center"/>
        <w:rPr>
          <w:sz w:val="28"/>
          <w:szCs w:val="28"/>
        </w:rPr>
      </w:pPr>
      <w:r w:rsidRPr="0000234E">
        <w:rPr>
          <w:sz w:val="28"/>
          <w:szCs w:val="28"/>
        </w:rPr>
        <w:t>по теме:</w:t>
      </w:r>
    </w:p>
    <w:p w:rsidR="00D9102F" w:rsidRPr="0000234E" w:rsidRDefault="00D9102F" w:rsidP="00A0374A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00234E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00234E">
        <w:rPr>
          <w:rFonts w:ascii="Times New Roman" w:hAnsi="Times New Roman"/>
          <w:bCs/>
          <w:color w:val="000000"/>
          <w:kern w:val="36"/>
          <w:sz w:val="28"/>
          <w:szCs w:val="28"/>
          <w:u w:val="single"/>
          <w:lang w:eastAsia="ru-RU"/>
        </w:rPr>
        <w:t>Формирование УУД</w:t>
      </w:r>
      <w:bookmarkStart w:id="0" w:name="_GoBack"/>
      <w:bookmarkEnd w:id="0"/>
      <w:r w:rsidRPr="0000234E">
        <w:rPr>
          <w:rFonts w:ascii="Times New Roman" w:hAnsi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00234E">
        <w:rPr>
          <w:rFonts w:ascii="Times New Roman" w:hAnsi="Times New Roman"/>
          <w:sz w:val="28"/>
          <w:szCs w:val="28"/>
          <w:u w:val="single"/>
          <w:lang w:eastAsia="ru-RU"/>
        </w:rPr>
        <w:t>на уроках русского языка при применении проектной технологии»</w:t>
      </w:r>
    </w:p>
    <w:p w:rsidR="00D9102F" w:rsidRPr="0000234E" w:rsidRDefault="00D9102F" w:rsidP="00A0374A">
      <w:pPr>
        <w:pStyle w:val="Textbody"/>
        <w:spacing w:line="360" w:lineRule="auto"/>
        <w:rPr>
          <w:sz w:val="28"/>
          <w:szCs w:val="28"/>
        </w:rPr>
      </w:pPr>
      <w:r w:rsidRPr="0000234E">
        <w:rPr>
          <w:sz w:val="28"/>
          <w:szCs w:val="28"/>
        </w:rPr>
        <w:t>СРОКИ ОБУЧЕНИЯ: 1 сессия: с</w:t>
      </w:r>
      <w:r w:rsidRPr="0000234E">
        <w:rPr>
          <w:sz w:val="28"/>
          <w:szCs w:val="28"/>
          <w:lang w:val="ru-RU"/>
        </w:rPr>
        <w:t xml:space="preserve">  07. 09 </w:t>
      </w:r>
      <w:r w:rsidRPr="0000234E">
        <w:rPr>
          <w:sz w:val="28"/>
          <w:szCs w:val="28"/>
        </w:rPr>
        <w:t>по</w:t>
      </w:r>
      <w:r w:rsidRPr="0000234E">
        <w:rPr>
          <w:sz w:val="28"/>
          <w:szCs w:val="28"/>
          <w:lang w:val="ru-RU"/>
        </w:rPr>
        <w:t xml:space="preserve"> 11. 09.</w:t>
      </w:r>
      <w:r w:rsidRPr="0000234E">
        <w:rPr>
          <w:sz w:val="28"/>
          <w:szCs w:val="28"/>
        </w:rPr>
        <w:t xml:space="preserve"> 201</w:t>
      </w:r>
      <w:r w:rsidRPr="0000234E">
        <w:rPr>
          <w:sz w:val="28"/>
          <w:szCs w:val="28"/>
          <w:lang w:val="ru-RU"/>
        </w:rPr>
        <w:t>5</w:t>
      </w:r>
      <w:r w:rsidRPr="0000234E">
        <w:rPr>
          <w:sz w:val="28"/>
          <w:szCs w:val="28"/>
        </w:rPr>
        <w:t xml:space="preserve"> года</w:t>
      </w:r>
    </w:p>
    <w:p w:rsidR="00D9102F" w:rsidRPr="0000234E" w:rsidRDefault="00D9102F" w:rsidP="00A0374A">
      <w:pPr>
        <w:pStyle w:val="Textbody"/>
        <w:spacing w:line="360" w:lineRule="auto"/>
        <w:ind w:left="2124"/>
        <w:rPr>
          <w:sz w:val="28"/>
          <w:szCs w:val="28"/>
        </w:rPr>
      </w:pPr>
      <w:r w:rsidRPr="0000234E"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    </w:t>
      </w:r>
      <w:r w:rsidRPr="0000234E">
        <w:rPr>
          <w:sz w:val="28"/>
          <w:szCs w:val="28"/>
        </w:rPr>
        <w:t>2 сессия</w:t>
      </w:r>
      <w:r>
        <w:rPr>
          <w:sz w:val="28"/>
          <w:szCs w:val="28"/>
          <w:lang w:val="ru-RU"/>
        </w:rPr>
        <w:t>:</w:t>
      </w:r>
      <w:r w:rsidRPr="0000234E">
        <w:rPr>
          <w:sz w:val="28"/>
          <w:szCs w:val="28"/>
        </w:rPr>
        <w:t xml:space="preserve"> с </w:t>
      </w:r>
      <w:r w:rsidRPr="0000234E">
        <w:rPr>
          <w:sz w:val="28"/>
          <w:szCs w:val="28"/>
          <w:lang w:val="ru-RU"/>
        </w:rPr>
        <w:t xml:space="preserve"> 14. 09  </w:t>
      </w:r>
      <w:r w:rsidRPr="0000234E">
        <w:rPr>
          <w:sz w:val="28"/>
          <w:szCs w:val="28"/>
        </w:rPr>
        <w:t>по</w:t>
      </w:r>
      <w:r w:rsidRPr="0000234E">
        <w:rPr>
          <w:sz w:val="28"/>
          <w:szCs w:val="28"/>
          <w:lang w:val="ru-RU"/>
        </w:rPr>
        <w:t xml:space="preserve"> 18.  09. </w:t>
      </w:r>
      <w:r w:rsidRPr="0000234E">
        <w:rPr>
          <w:sz w:val="28"/>
          <w:szCs w:val="28"/>
        </w:rPr>
        <w:t>201</w:t>
      </w:r>
      <w:r w:rsidRPr="0000234E">
        <w:rPr>
          <w:sz w:val="28"/>
          <w:szCs w:val="28"/>
          <w:lang w:val="ru-RU"/>
        </w:rPr>
        <w:t>5</w:t>
      </w:r>
      <w:r w:rsidRPr="0000234E">
        <w:rPr>
          <w:sz w:val="28"/>
          <w:szCs w:val="28"/>
        </w:rPr>
        <w:t xml:space="preserve"> года</w:t>
      </w:r>
    </w:p>
    <w:p w:rsidR="00D9102F" w:rsidRDefault="00D9102F" w:rsidP="00A0374A">
      <w:pPr>
        <w:pStyle w:val="Textbody"/>
        <w:jc w:val="center"/>
      </w:pPr>
      <w:r>
        <w:t> </w:t>
      </w:r>
    </w:p>
    <w:p w:rsidR="00D9102F" w:rsidRDefault="00D9102F" w:rsidP="00A0374A">
      <w:pPr>
        <w:pStyle w:val="Textbody"/>
        <w:spacing w:after="0" w:line="360" w:lineRule="auto"/>
        <w:jc w:val="center"/>
      </w:pPr>
    </w:p>
    <w:p w:rsidR="00D9102F" w:rsidRDefault="00D9102F" w:rsidP="00A0374A">
      <w:pPr>
        <w:pStyle w:val="Textbody"/>
        <w:spacing w:after="0" w:line="360" w:lineRule="auto"/>
        <w:jc w:val="right"/>
        <w:rPr>
          <w:sz w:val="28"/>
          <w:lang w:val="ru-RU"/>
        </w:rPr>
      </w:pPr>
      <w:r>
        <w:rPr>
          <w:sz w:val="28"/>
        </w:rPr>
        <w:t>Выполнила Окр</w:t>
      </w:r>
      <w:r>
        <w:rPr>
          <w:sz w:val="28"/>
          <w:lang w:val="ru-RU"/>
        </w:rPr>
        <w:t>ужнова Л.М.,</w:t>
      </w:r>
    </w:p>
    <w:p w:rsidR="00D9102F" w:rsidRDefault="00D9102F" w:rsidP="00A0374A">
      <w:pPr>
        <w:pStyle w:val="Textbody"/>
        <w:spacing w:after="0" w:line="360" w:lineRule="auto"/>
        <w:jc w:val="right"/>
        <w:rPr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учитель русского языка и    литературы</w:t>
      </w:r>
    </w:p>
    <w:p w:rsidR="00D9102F" w:rsidRDefault="00D9102F" w:rsidP="00A0374A">
      <w:pPr>
        <w:pStyle w:val="Textbody"/>
        <w:spacing w:after="0" w:line="360" w:lineRule="auto"/>
        <w:jc w:val="right"/>
        <w:rPr>
          <w:lang w:val="ru-RU"/>
        </w:rPr>
      </w:pPr>
      <w:r>
        <w:t>                                                                 </w:t>
      </w:r>
      <w:r>
        <w:rPr>
          <w:lang w:val="ru-RU"/>
        </w:rPr>
        <w:t xml:space="preserve">                     </w:t>
      </w:r>
      <w:r>
        <w:t> </w:t>
      </w:r>
      <w:r>
        <w:rPr>
          <w:lang w:val="ru-RU"/>
        </w:rPr>
        <w:t xml:space="preserve">         </w:t>
      </w:r>
      <w:r>
        <w:t xml:space="preserve"> </w:t>
      </w:r>
      <w:r>
        <w:rPr>
          <w:sz w:val="28"/>
        </w:rPr>
        <w:t>Г</w:t>
      </w:r>
      <w:r>
        <w:rPr>
          <w:sz w:val="28"/>
          <w:lang w:val="ru-RU"/>
        </w:rPr>
        <w:t>БОУ СОШ с.Екатериновка                  Приволжского района</w:t>
      </w:r>
    </w:p>
    <w:p w:rsidR="00D9102F" w:rsidRDefault="00D9102F" w:rsidP="00A0374A">
      <w:pPr>
        <w:pStyle w:val="Textbody"/>
        <w:spacing w:after="0" w:line="360" w:lineRule="auto"/>
        <w:jc w:val="center"/>
      </w:pPr>
      <w:r>
        <w:t> </w:t>
      </w:r>
    </w:p>
    <w:p w:rsidR="00D9102F" w:rsidRDefault="00D9102F" w:rsidP="00A0374A">
      <w:pPr>
        <w:pStyle w:val="Textbody"/>
        <w:spacing w:after="0" w:line="360" w:lineRule="auto"/>
        <w:jc w:val="center"/>
      </w:pPr>
      <w:r>
        <w:t> </w:t>
      </w:r>
    </w:p>
    <w:p w:rsidR="00D9102F" w:rsidRDefault="00D9102F" w:rsidP="00A0374A">
      <w:pPr>
        <w:pStyle w:val="Textbody"/>
        <w:spacing w:after="0" w:line="360" w:lineRule="auto"/>
        <w:jc w:val="center"/>
      </w:pPr>
      <w:r>
        <w:t> </w:t>
      </w:r>
    </w:p>
    <w:p w:rsidR="00D9102F" w:rsidRDefault="00D9102F" w:rsidP="00A0374A">
      <w:pPr>
        <w:pStyle w:val="Textbody"/>
        <w:spacing w:after="0" w:line="360" w:lineRule="auto"/>
        <w:jc w:val="center"/>
      </w:pPr>
      <w:r>
        <w:t> </w:t>
      </w:r>
    </w:p>
    <w:p w:rsidR="00D9102F" w:rsidRDefault="00D9102F" w:rsidP="00A0374A">
      <w:pPr>
        <w:pStyle w:val="Textbody"/>
        <w:spacing w:after="0" w:line="360" w:lineRule="auto"/>
        <w:jc w:val="center"/>
      </w:pPr>
      <w:r>
        <w:t> </w:t>
      </w:r>
    </w:p>
    <w:p w:rsidR="00D9102F" w:rsidRDefault="00D9102F" w:rsidP="00A0374A">
      <w:pPr>
        <w:pStyle w:val="Textbody"/>
        <w:spacing w:after="0" w:line="360" w:lineRule="auto"/>
        <w:jc w:val="center"/>
      </w:pPr>
      <w:r>
        <w:t> </w:t>
      </w:r>
    </w:p>
    <w:p w:rsidR="00D9102F" w:rsidRPr="0000234E" w:rsidRDefault="00D9102F" w:rsidP="0000234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00234E">
        <w:rPr>
          <w:sz w:val="28"/>
          <w:szCs w:val="28"/>
        </w:rPr>
        <w:t>Самара, 2015</w:t>
      </w:r>
    </w:p>
    <w:p w:rsidR="00D9102F" w:rsidRPr="0000234E" w:rsidRDefault="00D9102F" w:rsidP="0000234E">
      <w:pPr>
        <w:pStyle w:val="Textbody"/>
        <w:spacing w:after="0" w:line="360" w:lineRule="auto"/>
        <w:jc w:val="center"/>
        <w:rPr>
          <w:sz w:val="28"/>
        </w:rPr>
      </w:pPr>
      <w:r w:rsidRPr="00E4030D">
        <w:rPr>
          <w:b/>
          <w:color w:val="000000"/>
          <w:szCs w:val="28"/>
        </w:rPr>
        <w:t>Введение</w:t>
      </w:r>
    </w:p>
    <w:p w:rsidR="00D9102F" w:rsidRPr="00E4030D" w:rsidRDefault="00D9102F" w:rsidP="00E46A94">
      <w:pPr>
        <w:spacing w:after="0" w:line="36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>Сегодня очевидно, что «знаниевая» модель образования оказалась неэффективной. Задача системы образования состоит не в передаче объема знаний, а в том, чтобы научить учиться. Об этом идёт речь в стандартах второго поколения ФГОС.</w:t>
      </w:r>
    </w:p>
    <w:p w:rsidR="00D9102F" w:rsidRDefault="00D9102F" w:rsidP="00F24200">
      <w:pPr>
        <w:spacing w:after="0" w:line="36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 xml:space="preserve">Важнейшим является формирование совокупности универсальных учебных действий,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опыта. </w:t>
      </w:r>
    </w:p>
    <w:p w:rsidR="00D9102F" w:rsidRPr="00F24200" w:rsidRDefault="00D9102F" w:rsidP="00F24200">
      <w:pPr>
        <w:spacing w:after="0" w:line="360" w:lineRule="auto"/>
        <w:ind w:left="-851" w:right="-143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F2420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Актуальность </w:t>
      </w:r>
    </w:p>
    <w:p w:rsidR="00D9102F" w:rsidRPr="00F24200" w:rsidRDefault="00D9102F" w:rsidP="00F24200">
      <w:pPr>
        <w:spacing w:after="0" w:line="36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F24200">
        <w:rPr>
          <w:rFonts w:ascii="Times New Roman" w:hAnsi="Times New Roman"/>
          <w:color w:val="000000"/>
          <w:sz w:val="28"/>
          <w:szCs w:val="28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 прежде всего через формирование универсальных учебных действий (УУД), которые выступают инвариантной основой образовательного и воспитательного процесса. </w:t>
      </w:r>
    </w:p>
    <w:p w:rsidR="00D9102F" w:rsidRPr="00F24200" w:rsidRDefault="00D9102F" w:rsidP="00F24200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F24200">
        <w:rPr>
          <w:rFonts w:ascii="Times New Roman" w:hAnsi="Times New Roman"/>
          <w:sz w:val="28"/>
          <w:szCs w:val="28"/>
        </w:rPr>
        <w:t xml:space="preserve">Стандарт основного общего образования требует овладения опытом разнообразной деятельности (индивидуальной и коллективной), познания и самопознания; умения решать различные практические задачи.  Поэтому в настоящее время речь идет о построении учебного процесса на базе исследовательской, проектной деятельности.  С точки зрения развивающего эффекта исследовательская и проектная  деятельности располагают большим потенциалом. 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Style w:val="c2"/>
          <w:rFonts w:ascii="Times New Roman" w:hAnsi="Times New Roman"/>
          <w:b/>
          <w:bCs/>
          <w:iCs/>
          <w:sz w:val="28"/>
          <w:szCs w:val="28"/>
        </w:rPr>
      </w:pPr>
      <w:r w:rsidRPr="00F24200">
        <w:rPr>
          <w:rFonts w:ascii="Times New Roman" w:hAnsi="Times New Roman"/>
          <w:sz w:val="28"/>
          <w:szCs w:val="28"/>
        </w:rPr>
        <w:t xml:space="preserve">Приступая к работе над проектом по русскому языку, определяя стратегию работы в направлении  формирования и развития  у учащихся УУД, возникли следующие </w:t>
      </w:r>
      <w:r w:rsidRPr="00F24200">
        <w:rPr>
          <w:rStyle w:val="Strong"/>
          <w:rFonts w:ascii="Times New Roman" w:hAnsi="Times New Roman"/>
          <w:i/>
          <w:color w:val="000000"/>
          <w:sz w:val="28"/>
          <w:szCs w:val="28"/>
          <w:u w:val="single"/>
        </w:rPr>
        <w:t>противоречия:</w:t>
      </w:r>
      <w:r w:rsidRPr="00F242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24200">
        <w:rPr>
          <w:rFonts w:ascii="Times New Roman" w:hAnsi="Times New Roman"/>
          <w:iCs/>
          <w:sz w:val="28"/>
          <w:szCs w:val="28"/>
        </w:rPr>
        <w:t>В современной теории и практике существует противоречие между объективно возрастающими требованиями, предъявляемыми обществом к уровню универсальных учебных действий (компетенций), с одной стороны, и недостаточной подготовкой учителя по формированию универсальных  действий, с другой стороны.</w:t>
      </w:r>
      <w:r w:rsidRPr="00F2420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53437">
        <w:rPr>
          <w:rStyle w:val="apple-style-span"/>
          <w:rFonts w:ascii="Times New Roman" w:hAnsi="Times New Roman"/>
          <w:color w:val="000000"/>
          <w:sz w:val="28"/>
          <w:szCs w:val="28"/>
        </w:rPr>
        <w:t>С</w:t>
      </w:r>
      <w:r w:rsidRPr="00353437">
        <w:rPr>
          <w:rStyle w:val="c2"/>
          <w:rFonts w:ascii="Times New Roman" w:hAnsi="Times New Roman"/>
          <w:color w:val="000000"/>
          <w:sz w:val="28"/>
          <w:szCs w:val="28"/>
        </w:rPr>
        <w:t xml:space="preserve">егодня возникает </w:t>
      </w:r>
      <w:r w:rsidRPr="00353437">
        <w:rPr>
          <w:rStyle w:val="c2"/>
          <w:rFonts w:ascii="Times New Roman" w:hAnsi="Times New Roman"/>
          <w:b/>
          <w:color w:val="000000"/>
          <w:sz w:val="28"/>
          <w:szCs w:val="28"/>
        </w:rPr>
        <w:t>проблема</w:t>
      </w:r>
      <w:r w:rsidRPr="00353437">
        <w:rPr>
          <w:rStyle w:val="c2"/>
          <w:rFonts w:ascii="Times New Roman" w:hAnsi="Times New Roman"/>
          <w:color w:val="000000"/>
          <w:sz w:val="28"/>
          <w:szCs w:val="28"/>
        </w:rPr>
        <w:t xml:space="preserve"> поиска инновационных методов и форм обучения, котор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ые помогут вооружить учащихся</w:t>
      </w:r>
      <w:r w:rsidRPr="00353437">
        <w:rPr>
          <w:rStyle w:val="c2"/>
          <w:rFonts w:ascii="Times New Roman" w:hAnsi="Times New Roman"/>
          <w:color w:val="000000"/>
          <w:sz w:val="28"/>
          <w:szCs w:val="28"/>
        </w:rPr>
        <w:t xml:space="preserve"> такими универсальными способами действий, которые дадут ему возможность </w:t>
      </w:r>
      <w:r w:rsidRPr="00353437">
        <w:rPr>
          <w:rFonts w:ascii="Times New Roman" w:hAnsi="Times New Roman"/>
          <w:color w:val="000000"/>
          <w:sz w:val="28"/>
          <w:szCs w:val="28"/>
        </w:rPr>
        <w:t xml:space="preserve">самостоятельно осуществлять деятельность учения, ставить учебные цели, искать и использовать необходимые средства и способы их достижения. 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030D">
        <w:rPr>
          <w:rStyle w:val="Strong"/>
          <w:rFonts w:ascii="Times New Roman" w:hAnsi="Times New Roman"/>
          <w:color w:val="000000"/>
          <w:sz w:val="28"/>
          <w:szCs w:val="28"/>
        </w:rPr>
        <w:t>Цель проекта</w:t>
      </w:r>
      <w:r w:rsidRPr="00E4030D">
        <w:rPr>
          <w:rFonts w:ascii="Times New Roman" w:hAnsi="Times New Roman"/>
          <w:color w:val="000000"/>
          <w:sz w:val="28"/>
          <w:szCs w:val="28"/>
        </w:rPr>
        <w:t>: определить и апробировать приёмы, методы и технологии, позволяющие  эффективно формировать и развивать у учащихся универсальные учебные действия</w:t>
      </w:r>
      <w:r>
        <w:rPr>
          <w:rFonts w:ascii="Times New Roman" w:hAnsi="Times New Roman"/>
          <w:color w:val="000000"/>
          <w:sz w:val="28"/>
          <w:szCs w:val="28"/>
        </w:rPr>
        <w:t>, применяя технологию проектного обучения.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З</w:t>
      </w:r>
      <w:r w:rsidRPr="00E4030D">
        <w:rPr>
          <w:rStyle w:val="Strong"/>
          <w:rFonts w:ascii="Times New Roman" w:hAnsi="Times New Roman"/>
          <w:color w:val="000000"/>
          <w:sz w:val="28"/>
          <w:szCs w:val="28"/>
        </w:rPr>
        <w:t>адачи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проекта:</w:t>
      </w:r>
    </w:p>
    <w:p w:rsidR="00D9102F" w:rsidRDefault="00D9102F" w:rsidP="0000234E">
      <w:pPr>
        <w:numPr>
          <w:ilvl w:val="0"/>
          <w:numId w:val="40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>вовлечь учащихся  в предметно – регулятивную, предметно- познавательную и предметно-коммуникативную деятельность;</w:t>
      </w:r>
    </w:p>
    <w:p w:rsidR="00D9102F" w:rsidRDefault="00D9102F" w:rsidP="0000234E">
      <w:pPr>
        <w:numPr>
          <w:ilvl w:val="0"/>
          <w:numId w:val="40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развить</w:t>
      </w:r>
      <w:r w:rsidRPr="00E4030D">
        <w:rPr>
          <w:rFonts w:ascii="Times New Roman" w:hAnsi="Times New Roman"/>
          <w:color w:val="000000"/>
          <w:sz w:val="28"/>
          <w:szCs w:val="28"/>
        </w:rPr>
        <w:t xml:space="preserve"> интерес к русскому языку;</w:t>
      </w:r>
    </w:p>
    <w:p w:rsidR="00D9102F" w:rsidRDefault="00D9102F" w:rsidP="0000234E">
      <w:pPr>
        <w:numPr>
          <w:ilvl w:val="0"/>
          <w:numId w:val="40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>повысить результативность обучения;</w:t>
      </w:r>
    </w:p>
    <w:p w:rsidR="00D9102F" w:rsidRDefault="00D9102F" w:rsidP="0000234E">
      <w:pPr>
        <w:numPr>
          <w:ilvl w:val="0"/>
          <w:numId w:val="40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>активизировать творческую деятельность учащихся.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58E3">
        <w:rPr>
          <w:rFonts w:ascii="Times New Roman" w:hAnsi="Times New Roman"/>
          <w:b/>
          <w:bCs/>
          <w:color w:val="000000"/>
          <w:sz w:val="28"/>
          <w:szCs w:val="28"/>
        </w:rPr>
        <w:t>Объект исследования: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58E3">
        <w:rPr>
          <w:rFonts w:ascii="Times New Roman" w:hAnsi="Times New Roman"/>
          <w:bCs/>
          <w:color w:val="000000"/>
          <w:sz w:val="28"/>
          <w:szCs w:val="28"/>
        </w:rPr>
        <w:t>процесс формирования универсальных учебных действий.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58E3">
        <w:rPr>
          <w:rFonts w:ascii="Times New Roman" w:hAnsi="Times New Roman"/>
          <w:b/>
          <w:bCs/>
          <w:color w:val="000000"/>
          <w:sz w:val="28"/>
          <w:szCs w:val="28"/>
        </w:rPr>
        <w:t>Предмет исследования: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58E3">
        <w:rPr>
          <w:rFonts w:ascii="Times New Roman" w:hAnsi="Times New Roman"/>
          <w:bCs/>
          <w:color w:val="000000"/>
          <w:sz w:val="28"/>
          <w:szCs w:val="28"/>
        </w:rPr>
        <w:t>влияние  технологии проектной деятельности  на  формирование и развитие универсальных учебных действий.</w:t>
      </w:r>
    </w:p>
    <w:p w:rsidR="00D9102F" w:rsidRDefault="00D9102F" w:rsidP="0000234E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030D">
        <w:rPr>
          <w:rStyle w:val="Strong"/>
          <w:rFonts w:ascii="Times New Roman" w:hAnsi="Times New Roman"/>
          <w:color w:val="000000"/>
          <w:sz w:val="28"/>
          <w:szCs w:val="28"/>
        </w:rPr>
        <w:t>Гипотеза:</w:t>
      </w:r>
      <w:r w:rsidRPr="00E4030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030D">
        <w:rPr>
          <w:rFonts w:ascii="Times New Roman" w:hAnsi="Times New Roman"/>
          <w:color w:val="000000"/>
          <w:sz w:val="28"/>
          <w:szCs w:val="28"/>
        </w:rPr>
        <w:t>если целенаправленно и систематически использовать возможн</w:t>
      </w:r>
      <w:r>
        <w:rPr>
          <w:rFonts w:ascii="Times New Roman" w:hAnsi="Times New Roman"/>
          <w:color w:val="000000"/>
          <w:sz w:val="28"/>
          <w:szCs w:val="28"/>
        </w:rPr>
        <w:t>ости русского языка</w:t>
      </w:r>
      <w:r w:rsidRPr="00E4030D">
        <w:rPr>
          <w:rFonts w:ascii="Times New Roman" w:hAnsi="Times New Roman"/>
          <w:color w:val="000000"/>
          <w:sz w:val="28"/>
          <w:szCs w:val="28"/>
        </w:rPr>
        <w:t xml:space="preserve"> для формирования у обучающихся УУД, то это позволит им значительно повысить качество знаний по русскому языку. Учащиеся смогут, корректно выстраивать отношения со сверстниками и взрослыми, выражать свои чувства и представления о мире различными способами, свободно фантазировать и направлять творческие возможности на решение различных задач, в том числе коммуникативных.</w:t>
      </w:r>
    </w:p>
    <w:p w:rsidR="00D9102F" w:rsidRDefault="00D9102F" w:rsidP="007C5FBD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030D">
        <w:rPr>
          <w:rStyle w:val="Strong"/>
          <w:rFonts w:ascii="Times New Roman" w:hAnsi="Times New Roman"/>
          <w:color w:val="000000"/>
          <w:sz w:val="28"/>
          <w:szCs w:val="28"/>
        </w:rPr>
        <w:t>Новизна данного проекта продиктована следующими факторами:</w:t>
      </w:r>
    </w:p>
    <w:p w:rsidR="00D9102F" w:rsidRPr="007C5FBD" w:rsidRDefault="00D9102F" w:rsidP="007C5FBD">
      <w:pPr>
        <w:numPr>
          <w:ilvl w:val="0"/>
          <w:numId w:val="42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C5FBD">
        <w:rPr>
          <w:rFonts w:ascii="Times New Roman" w:hAnsi="Times New Roman"/>
          <w:color w:val="000000"/>
          <w:sz w:val="28"/>
          <w:szCs w:val="28"/>
        </w:rPr>
        <w:t>изменившимися ценностями современного образования;</w:t>
      </w:r>
    </w:p>
    <w:p w:rsidR="00D9102F" w:rsidRPr="007C5FBD" w:rsidRDefault="00D9102F" w:rsidP="007C5FBD">
      <w:pPr>
        <w:numPr>
          <w:ilvl w:val="0"/>
          <w:numId w:val="42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C5FBD">
        <w:rPr>
          <w:rFonts w:ascii="Times New Roman" w:hAnsi="Times New Roman"/>
          <w:color w:val="000000"/>
          <w:sz w:val="28"/>
          <w:szCs w:val="28"/>
        </w:rPr>
        <w:t>активизацией процесса обучения;</w:t>
      </w:r>
    </w:p>
    <w:p w:rsidR="00D9102F" w:rsidRPr="007C5FBD" w:rsidRDefault="00D9102F" w:rsidP="007C5FBD">
      <w:pPr>
        <w:numPr>
          <w:ilvl w:val="0"/>
          <w:numId w:val="42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C5FBD">
        <w:rPr>
          <w:rFonts w:ascii="Times New Roman" w:hAnsi="Times New Roman"/>
          <w:color w:val="000000"/>
          <w:sz w:val="28"/>
          <w:szCs w:val="28"/>
        </w:rPr>
        <w:t>ученик – главная фигура в классе;</w:t>
      </w:r>
    </w:p>
    <w:p w:rsidR="00D9102F" w:rsidRDefault="00D9102F" w:rsidP="007C5FBD">
      <w:pPr>
        <w:numPr>
          <w:ilvl w:val="0"/>
          <w:numId w:val="42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C5FBD">
        <w:rPr>
          <w:rFonts w:ascii="Times New Roman" w:hAnsi="Times New Roman"/>
          <w:sz w:val="28"/>
          <w:szCs w:val="28"/>
        </w:rPr>
        <w:t>деятельность учителя ориентирована на индивидуальные особенности      уч-ся.</w:t>
      </w:r>
    </w:p>
    <w:p w:rsidR="00D9102F" w:rsidRPr="007C5FBD" w:rsidRDefault="00D9102F" w:rsidP="007C5FBD">
      <w:pPr>
        <w:spacing w:after="0" w:line="36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7C5FB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D9102F" w:rsidRPr="007C5FBD" w:rsidRDefault="00D9102F" w:rsidP="007C5FBD">
      <w:pPr>
        <w:numPr>
          <w:ilvl w:val="0"/>
          <w:numId w:val="4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5FBD">
        <w:rPr>
          <w:rFonts w:ascii="Times New Roman" w:hAnsi="Times New Roman"/>
          <w:sz w:val="28"/>
          <w:szCs w:val="28"/>
        </w:rPr>
        <w:t>овышение интереса к изучению русского языка и литературы и развитие мотивов учебной деятельности.</w:t>
      </w:r>
    </w:p>
    <w:p w:rsidR="00D9102F" w:rsidRPr="007C5FBD" w:rsidRDefault="00D9102F" w:rsidP="007C5FBD">
      <w:pPr>
        <w:numPr>
          <w:ilvl w:val="0"/>
          <w:numId w:val="43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5FBD">
        <w:rPr>
          <w:rFonts w:ascii="Times New Roman" w:hAnsi="Times New Roman"/>
          <w:sz w:val="28"/>
          <w:szCs w:val="28"/>
        </w:rPr>
        <w:t>рочное и неформальное усвоение знаний, повышение результатов обучения.</w:t>
      </w:r>
    </w:p>
    <w:p w:rsidR="00D9102F" w:rsidRPr="007C5FBD" w:rsidRDefault="00D9102F" w:rsidP="007C5FBD">
      <w:pPr>
        <w:numPr>
          <w:ilvl w:val="0"/>
          <w:numId w:val="43"/>
        </w:numPr>
        <w:spacing w:after="0" w:line="360" w:lineRule="auto"/>
        <w:ind w:right="-143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C5FBD">
        <w:rPr>
          <w:rFonts w:ascii="Times New Roman" w:hAnsi="Times New Roman"/>
          <w:sz w:val="28"/>
          <w:szCs w:val="28"/>
        </w:rPr>
        <w:t>ктивизация творческой деятельности – желание участвовать в различных творческих конкурсах.</w:t>
      </w:r>
    </w:p>
    <w:p w:rsidR="00D9102F" w:rsidRDefault="00D9102F" w:rsidP="007C5FBD">
      <w:pPr>
        <w:numPr>
          <w:ilvl w:val="0"/>
          <w:numId w:val="43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7C5FBD">
        <w:rPr>
          <w:rFonts w:ascii="Times New Roman" w:hAnsi="Times New Roman"/>
          <w:bCs/>
          <w:color w:val="000000"/>
          <w:sz w:val="28"/>
          <w:szCs w:val="28"/>
        </w:rPr>
        <w:t>сихологическое благополучие и здоровье детей в учебной</w:t>
      </w:r>
      <w:r w:rsidRPr="007C5F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C5FBD">
        <w:rPr>
          <w:rFonts w:ascii="Times New Roman" w:hAnsi="Times New Roman"/>
          <w:bCs/>
          <w:color w:val="000000"/>
          <w:sz w:val="28"/>
          <w:szCs w:val="28"/>
        </w:rPr>
        <w:t>деятельности.</w:t>
      </w:r>
    </w:p>
    <w:p w:rsidR="00D9102F" w:rsidRDefault="00D9102F" w:rsidP="007C5FBD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>Для реализации проекта использованы следующие</w:t>
      </w:r>
      <w:r w:rsidRPr="00E4030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4030D">
        <w:rPr>
          <w:rStyle w:val="Strong"/>
          <w:rFonts w:ascii="Times New Roman" w:hAnsi="Times New Roman"/>
          <w:color w:val="000000"/>
          <w:sz w:val="28"/>
          <w:szCs w:val="28"/>
        </w:rPr>
        <w:t>методы обучения</w:t>
      </w:r>
      <w:r w:rsidRPr="00E4030D">
        <w:rPr>
          <w:rStyle w:val="Emphasis"/>
          <w:rFonts w:ascii="Times New Roman" w:hAnsi="Times New Roman"/>
          <w:color w:val="000000"/>
          <w:sz w:val="28"/>
          <w:szCs w:val="28"/>
        </w:rPr>
        <w:t>:</w:t>
      </w:r>
    </w:p>
    <w:p w:rsidR="00D9102F" w:rsidRDefault="00D9102F" w:rsidP="007C5FBD">
      <w:pPr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E4030D">
        <w:rPr>
          <w:rFonts w:ascii="Times New Roman" w:hAnsi="Times New Roman"/>
          <w:color w:val="000000"/>
          <w:sz w:val="28"/>
          <w:szCs w:val="28"/>
        </w:rPr>
        <w:t>сследовательский</w:t>
      </w:r>
    </w:p>
    <w:p w:rsidR="00D9102F" w:rsidRDefault="00D9102F" w:rsidP="007C5FBD">
      <w:pPr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4030D">
        <w:rPr>
          <w:rFonts w:ascii="Times New Roman" w:hAnsi="Times New Roman"/>
          <w:color w:val="000000"/>
          <w:sz w:val="28"/>
          <w:szCs w:val="28"/>
        </w:rPr>
        <w:t>роблемный</w:t>
      </w:r>
    </w:p>
    <w:p w:rsidR="00D9102F" w:rsidRDefault="00D9102F" w:rsidP="007C5FBD">
      <w:pPr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E4030D">
        <w:rPr>
          <w:rFonts w:ascii="Times New Roman" w:hAnsi="Times New Roman"/>
          <w:color w:val="000000"/>
          <w:sz w:val="28"/>
          <w:szCs w:val="28"/>
        </w:rPr>
        <w:t>вристический</w:t>
      </w:r>
    </w:p>
    <w:p w:rsidR="00D9102F" w:rsidRDefault="00D9102F" w:rsidP="007C5FBD">
      <w:pPr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>метод творческого познания образовательной области через устные и письменные</w:t>
      </w:r>
    </w:p>
    <w:p w:rsidR="00D9102F" w:rsidRDefault="00D9102F" w:rsidP="007C5FBD">
      <w:pPr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4030D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боты учащихся.</w:t>
      </w:r>
    </w:p>
    <w:p w:rsidR="00D9102F" w:rsidRPr="00E70123" w:rsidRDefault="00D9102F" w:rsidP="00E70123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70123">
        <w:rPr>
          <w:rStyle w:val="Strong"/>
          <w:rFonts w:ascii="Times New Roman" w:hAnsi="Times New Roman"/>
          <w:color w:val="000000"/>
          <w:sz w:val="28"/>
          <w:szCs w:val="28"/>
        </w:rPr>
        <w:t>Предполагаемые формы обучения при реализации проекта:</w:t>
      </w:r>
    </w:p>
    <w:p w:rsidR="00D9102F" w:rsidRPr="00E70123" w:rsidRDefault="00D9102F" w:rsidP="00E70123">
      <w:pPr>
        <w:numPr>
          <w:ilvl w:val="0"/>
          <w:numId w:val="45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70123">
        <w:rPr>
          <w:rFonts w:ascii="Times New Roman" w:hAnsi="Times New Roman"/>
          <w:color w:val="000000"/>
          <w:sz w:val="28"/>
          <w:szCs w:val="28"/>
        </w:rPr>
        <w:t>лекции с творческими заданиями и тезисами</w:t>
      </w:r>
    </w:p>
    <w:p w:rsidR="00D9102F" w:rsidRPr="00E70123" w:rsidRDefault="00D9102F" w:rsidP="00E70123">
      <w:pPr>
        <w:numPr>
          <w:ilvl w:val="0"/>
          <w:numId w:val="45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70123">
        <w:rPr>
          <w:rFonts w:ascii="Times New Roman" w:hAnsi="Times New Roman"/>
          <w:color w:val="000000"/>
          <w:sz w:val="28"/>
          <w:szCs w:val="28"/>
        </w:rPr>
        <w:t>дискуссии</w:t>
      </w:r>
    </w:p>
    <w:p w:rsidR="00D9102F" w:rsidRPr="00E70123" w:rsidRDefault="00D9102F" w:rsidP="00E70123">
      <w:pPr>
        <w:numPr>
          <w:ilvl w:val="0"/>
          <w:numId w:val="45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70123">
        <w:rPr>
          <w:rFonts w:ascii="Times New Roman" w:hAnsi="Times New Roman"/>
          <w:color w:val="000000"/>
          <w:sz w:val="28"/>
          <w:szCs w:val="28"/>
        </w:rPr>
        <w:t>коррекционные игры и упражнения</w:t>
      </w:r>
    </w:p>
    <w:p w:rsidR="00D9102F" w:rsidRPr="00E70123" w:rsidRDefault="00D9102F" w:rsidP="00E70123">
      <w:pPr>
        <w:numPr>
          <w:ilvl w:val="0"/>
          <w:numId w:val="45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70123">
        <w:rPr>
          <w:rFonts w:ascii="Times New Roman" w:hAnsi="Times New Roman"/>
          <w:color w:val="000000"/>
          <w:sz w:val="28"/>
          <w:szCs w:val="28"/>
        </w:rPr>
        <w:t>диспуты</w:t>
      </w:r>
    </w:p>
    <w:p w:rsidR="00D9102F" w:rsidRPr="00E70123" w:rsidRDefault="00D9102F" w:rsidP="00E70123">
      <w:pPr>
        <w:numPr>
          <w:ilvl w:val="0"/>
          <w:numId w:val="45"/>
        </w:numPr>
        <w:spacing w:after="0" w:line="360" w:lineRule="auto"/>
        <w:ind w:right="-14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70123">
        <w:rPr>
          <w:rFonts w:ascii="Times New Roman" w:hAnsi="Times New Roman"/>
          <w:color w:val="000000"/>
          <w:sz w:val="28"/>
          <w:szCs w:val="28"/>
        </w:rPr>
        <w:t>устные выступления</w:t>
      </w:r>
    </w:p>
    <w:p w:rsidR="00D9102F" w:rsidRPr="00E70123" w:rsidRDefault="00D9102F" w:rsidP="00E70123">
      <w:pPr>
        <w:numPr>
          <w:ilvl w:val="0"/>
          <w:numId w:val="45"/>
        </w:numPr>
        <w:spacing w:after="0" w:line="360" w:lineRule="auto"/>
        <w:ind w:right="-143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70123">
        <w:rPr>
          <w:rFonts w:ascii="Times New Roman" w:hAnsi="Times New Roman"/>
          <w:color w:val="000000"/>
          <w:sz w:val="28"/>
          <w:szCs w:val="28"/>
        </w:rPr>
        <w:t>семинарское занятие</w:t>
      </w:r>
      <w:r w:rsidRPr="00E70123">
        <w:rPr>
          <w:rStyle w:val="Strong"/>
          <w:rFonts w:ascii="Times New Roman" w:hAnsi="Times New Roman"/>
          <w:color w:val="000000"/>
          <w:sz w:val="28"/>
          <w:szCs w:val="28"/>
        </w:rPr>
        <w:t> </w:t>
      </w:r>
    </w:p>
    <w:p w:rsidR="00D9102F" w:rsidRPr="00E70123" w:rsidRDefault="00D9102F" w:rsidP="00E70123">
      <w:pPr>
        <w:spacing w:after="0" w:line="360" w:lineRule="auto"/>
        <w:ind w:left="-851" w:right="-143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70123">
        <w:rPr>
          <w:rStyle w:val="Strong"/>
          <w:rFonts w:ascii="Times New Roman" w:hAnsi="Times New Roman"/>
          <w:color w:val="000000"/>
          <w:sz w:val="28"/>
          <w:szCs w:val="28"/>
        </w:rPr>
        <w:t>Современные образовательные технологии:</w:t>
      </w:r>
    </w:p>
    <w:p w:rsidR="00D9102F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E70123">
        <w:rPr>
          <w:rFonts w:ascii="Times New Roman" w:hAnsi="Times New Roman"/>
          <w:color w:val="000000"/>
          <w:sz w:val="28"/>
          <w:szCs w:val="28"/>
        </w:rPr>
        <w:t>Технология развития критического мышления, проектные технологии, информационные технологии, исследовательская деятельность, технология блочного (модульного) обучения, технология успешной коммуникации, технология решения изобретательских задач, использование коммуникативно-ориентированных заданий.</w:t>
      </w:r>
    </w:p>
    <w:p w:rsidR="00D9102F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E701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база проекта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9102F" w:rsidRPr="004C3C98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color w:val="FFFFFF"/>
          <w:sz w:val="28"/>
          <w:szCs w:val="28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Проектная деятельность – педагогическая технология, ориентированная не на интеграцию фактических знаний, а на их применение и приобретение новых знаний путем самообразования.</w:t>
      </w:r>
      <w:r w:rsidRPr="004C3C98">
        <w:rPr>
          <w:rFonts w:ascii="Times New Roman" w:hAnsi="Times New Roman"/>
          <w:color w:val="FFFFFF"/>
          <w:sz w:val="28"/>
          <w:szCs w:val="28"/>
          <w:shd w:val="clear" w:color="auto" w:fill="FFFFFF"/>
          <w:lang w:eastAsia="ru-RU"/>
        </w:rPr>
        <w:t xml:space="preserve"> </w:t>
      </w:r>
    </w:p>
    <w:p w:rsidR="00D9102F" w:rsidRPr="004C3C98" w:rsidRDefault="00D9102F" w:rsidP="00E701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Проект - это особая философия образования: философия цели и деятельности, результатов и достижений, далекая от формирования чисто теоретической образованности.</w:t>
      </w:r>
    </w:p>
    <w:p w:rsidR="00D9102F" w:rsidRPr="004C3C98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Метод проектов как педагогическая идея, технология и практика зародился во второй половине XIX века в сельскохозяйственных школах США, основоположником которой был философ-идеалист Джон Дьюи.Его идеи достаточно широко реализовывались в 1884 – 1916 годах американскими педагогами Е. Пархерст и В. Килпатриком. Идеи проектного обучения возникли в России практически параллельно с разработками американских педагогов. Под руководством русского педагога С.Т. Шацкого в </w:t>
      </w:r>
      <w:smartTag w:uri="urn:schemas-microsoft-com:office:smarttags" w:element="metricconverter">
        <w:smartTagPr>
          <w:attr w:name="ProductID" w:val="1905 г"/>
        </w:smartTagPr>
        <w:r w:rsidRPr="004C3C98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1905 г</w:t>
        </w:r>
      </w:smartTag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была организована небольшая группа сотрудников, пытавшаяся активно использовать проектные методы в практике преподавания. Организация проектной деятельности детей и подростков занимала значительное место в педагогической деятельности А.С. Макаренко. Развитие методов проекта в школах России связано с именами других отечественных педагогов, таких как E.А. Каганов, М.В. Крупенина, В.В. Игнатьев, В.Н. Шульгин, В.Н. Разлетов.</w:t>
      </w:r>
      <w:r w:rsidRPr="004C3C98">
        <w:rPr>
          <w:rFonts w:ascii="Times New Roman" w:hAnsi="Times New Roman"/>
          <w:sz w:val="28"/>
          <w:szCs w:val="28"/>
          <w:lang w:eastAsia="ru-RU"/>
        </w:rPr>
        <w:t> 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 временем идея метода проектов изменилась. Из компонента свободного воспитания она становится важной частью вполне разработанной и структурированной системы образования. Но суть ее остается прежней - стимулировать интерес учащихся к определенным проблемам, предполагающим владение определенной суммой знаний через проектную деятельность. В современной педагогике метод проектов рассматривают как одну из личностно- ориентированных технологий обучения, интегрирующую в себе проблемный подход, групповые методы, рефлексивные, презентативные, исследовательские, поисковые и прочие методики. Он используется не вместо систематического предметного обучения, а наряду с ним как компонент системы образования.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современном этапе в России метод проектов получил большое распространение благодаря работе д.п.н. ИОСО РАН профессора Полат Е.С. и международной программе Intel "Обучение для будущего". Е.С. Полат под принципами проектной деятельности подразумевает общие регулятивы, которые нормируют проектную деятельность.</w:t>
      </w:r>
      <w:r w:rsidRPr="004C3C98">
        <w:rPr>
          <w:rFonts w:ascii="Times New Roman" w:hAnsi="Times New Roman"/>
          <w:sz w:val="28"/>
          <w:szCs w:val="28"/>
          <w:lang w:eastAsia="ru-RU"/>
        </w:rPr>
        <w:t> </w:t>
      </w:r>
    </w:p>
    <w:p w:rsidR="00D9102F" w:rsidRPr="004C3C98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 же анализу проектной деятельности посвящены работы Л.Н. Безмоздина, О.И. Генисаретского, Г.Л. Ильина, А.Г. Раппопорта, Е.А. Розенблюма, В.Ф. Сидоренко, Г.П. Щедровицкого.</w:t>
      </w:r>
    </w:p>
    <w:p w:rsidR="00D9102F" w:rsidRPr="004C3C98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работах Н. Ю. Пахомовой,</w:t>
      </w:r>
      <w:r w:rsidRPr="004C3C98">
        <w:rPr>
          <w:rFonts w:ascii="Times New Roman" w:hAnsi="Times New Roman"/>
          <w:sz w:val="28"/>
          <w:szCs w:val="28"/>
          <w:lang w:eastAsia="ru-RU"/>
        </w:rPr>
        <w:t> </w:t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В.В. Гузеева, И.К. Баталиной, М.А. Барсуковой, С. Шишова раскрыт педагогический потенциал и </w:t>
      </w:r>
      <w:r w:rsidRPr="004C3C98">
        <w:rPr>
          <w:rFonts w:ascii="Times New Roman" w:hAnsi="Times New Roman"/>
          <w:sz w:val="28"/>
          <w:szCs w:val="28"/>
          <w:lang w:eastAsia="ru-RU"/>
        </w:rPr>
        <w:t> </w:t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методологические основания</w:t>
      </w:r>
      <w:r w:rsidRPr="004C3C98">
        <w:rPr>
          <w:rFonts w:ascii="Times New Roman" w:hAnsi="Times New Roman"/>
          <w:sz w:val="28"/>
          <w:szCs w:val="28"/>
          <w:lang w:eastAsia="ru-RU"/>
        </w:rPr>
        <w:t> </w:t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проектной деятельности школьников, которые предполагают, что она способствует развитию универсальных учебных действий: коммуникативных, личностных, познавательных, регулятивных.</w:t>
      </w:r>
    </w:p>
    <w:p w:rsidR="00D9102F" w:rsidRPr="004C3C98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работах И.Д. Чечеля, С. Лернера предложены различные подходы в оценивании проектной деятельности.</w:t>
      </w:r>
      <w:r w:rsidRPr="004C3C98">
        <w:rPr>
          <w:rFonts w:ascii="Times New Roman" w:hAnsi="Times New Roman"/>
          <w:sz w:val="28"/>
          <w:szCs w:val="28"/>
          <w:lang w:eastAsia="ru-RU"/>
        </w:rPr>
        <w:t> </w:t>
      </w:r>
    </w:p>
    <w:p w:rsidR="00D9102F" w:rsidRPr="004C3C98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точки зрения учащегося проект 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 С точки зрения учителя проектная деятельность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учить: </w:t>
      </w:r>
    </w:p>
    <w:p w:rsidR="00D9102F" w:rsidRPr="004C3C98" w:rsidRDefault="00D9102F" w:rsidP="00C5762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проблематизации;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целеполаганию и планированию деятельности;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–самоанализу и рефлексии;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–презентации хода своей деятельности и результатов;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умению готовить материал для проведения презентации в наглядной форме;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поиску нужной информации, вычленению и усвоению необходимого знания из информационного поля;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практическому применению знаний, умений и навыков в различных, в том числе и нетиповых, ситуациях;</w:t>
      </w:r>
      <w:r w:rsidRPr="004C3C98">
        <w:rPr>
          <w:rFonts w:ascii="Times New Roman" w:hAnsi="Times New Roman"/>
          <w:sz w:val="28"/>
          <w:szCs w:val="28"/>
          <w:lang w:eastAsia="ru-RU"/>
        </w:rPr>
        <w:br/>
      </w: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выбору, освоению и использованию адекватной технологии изготовления продукта проектирования;</w:t>
      </w:r>
    </w:p>
    <w:p w:rsidR="00D9102F" w:rsidRPr="004C3C98" w:rsidRDefault="00D9102F" w:rsidP="00C5762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проведению исследования (анализу, синтезу, выдвижению гипотезы, детализации и обобщению).</w:t>
      </w:r>
    </w:p>
    <w:p w:rsidR="00D9102F" w:rsidRPr="004C3C98" w:rsidRDefault="00D9102F" w:rsidP="002F0E28">
      <w:pPr>
        <w:spacing w:after="0" w:line="360" w:lineRule="auto"/>
        <w:ind w:left="-900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Таким образом, проектная деятельность принята современной школой, потому что позволяет органично соединить несоединимое - ценностно-смысловые основы культуры и процесс деятельной социализации.</w:t>
      </w:r>
    </w:p>
    <w:p w:rsidR="00D9102F" w:rsidRPr="004C3C98" w:rsidRDefault="00D9102F" w:rsidP="00C5762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C3C98">
        <w:rPr>
          <w:rFonts w:ascii="Times New Roman" w:hAnsi="Times New Roman"/>
          <w:b/>
          <w:sz w:val="28"/>
          <w:szCs w:val="28"/>
        </w:rPr>
        <w:t>Практическая значимость проектной технологии</w:t>
      </w:r>
    </w:p>
    <w:p w:rsidR="00D9102F" w:rsidRPr="004C3C98" w:rsidRDefault="00D9102F" w:rsidP="001D1E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4C3C98">
        <w:rPr>
          <w:rFonts w:ascii="Times New Roman" w:hAnsi="Times New Roman"/>
          <w:sz w:val="28"/>
          <w:szCs w:val="28"/>
        </w:rPr>
        <w:t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самостоятельную, исследовательскую работу обучающихся. Именно такой характер носит технология проектной деятельности. На мой  взгляд, современный учебный процесс невозможен без данной технологии. Она позволяет реализовать личностно – ориентированный подход в обучении.</w:t>
      </w:r>
    </w:p>
    <w:p w:rsidR="00D9102F" w:rsidRPr="0025229F" w:rsidRDefault="00D9102F" w:rsidP="001D1E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5229F">
        <w:rPr>
          <w:rFonts w:ascii="Times New Roman" w:hAnsi="Times New Roman"/>
          <w:sz w:val="28"/>
          <w:szCs w:val="28"/>
        </w:rPr>
        <w:t>На уроках русского языка и во внеурочной деятельности я целенаправленно использую возможности технологии проектного обучения, так как это позволяет мне наиболее полно учитывать индивидуальные особенности каждого ребёнка, то есть реализовать личностно – ориентированный подход в обучении, планировать деятельность по формированию основных видов УУД.</w:t>
      </w:r>
    </w:p>
    <w:p w:rsidR="00D9102F" w:rsidRPr="0025229F" w:rsidRDefault="00D9102F" w:rsidP="001D1E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5229F">
        <w:rPr>
          <w:rFonts w:ascii="Times New Roman" w:hAnsi="Times New Roman"/>
          <w:sz w:val="28"/>
          <w:szCs w:val="28"/>
        </w:rPr>
        <w:t>Моими учащимися были созданы различные проекты: статьи, доклады, рефераты, творческие отчёты и т. д.</w:t>
      </w:r>
    </w:p>
    <w:p w:rsidR="00D9102F" w:rsidRPr="0025229F" w:rsidRDefault="00D9102F" w:rsidP="001D1E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5229F">
        <w:rPr>
          <w:rFonts w:ascii="Times New Roman" w:hAnsi="Times New Roman"/>
          <w:sz w:val="28"/>
          <w:szCs w:val="28"/>
        </w:rPr>
        <w:t xml:space="preserve"> Наиболее успешными оказались следующие проекты учащихся: «Путешествие в слово»,  «Как работать над сочинением», «Как писать сочинение по картине»», «Русский язык в кроссвордах». Неоднократно учащиеся выставляли свои проекты на   конкурсы. </w:t>
      </w:r>
    </w:p>
    <w:p w:rsidR="00D9102F" w:rsidRPr="0025229F" w:rsidRDefault="00D9102F" w:rsidP="001D1E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5229F">
        <w:rPr>
          <w:rFonts w:ascii="Times New Roman" w:hAnsi="Times New Roman"/>
          <w:sz w:val="28"/>
          <w:szCs w:val="28"/>
        </w:rPr>
        <w:t>Умения, нарабатываемые учащимися в процессе проектирования, формируют осмысленное исполнение жизненно  важных   умственных и практических действий, то есть формируются составляющие познавательной, информационной, социальной, коммуникативной, рефлексивной, ценностно-смысловой компетенций.  Таким образом, 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Учебные проекты и исследовательские работы способствуют формированию  регулятивных, познавательных действий.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 примере создания проекта «Юные редакторы» предлагаю рассмотреть, какие УУД формируются в ходе работы.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C57623">
        <w:rPr>
          <w:rFonts w:ascii="Times New Roman" w:hAnsi="Times New Roman"/>
          <w:b/>
          <w:bCs/>
          <w:sz w:val="28"/>
          <w:szCs w:val="28"/>
        </w:rPr>
        <w:t>Первый этап. Определение темы и конечного результата, распределение ролей в группе.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Начальный этап работы над проектом – введение и обсуждение темы предлагается на обычном уроке.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t> </w:t>
      </w:r>
      <w:r w:rsidRPr="00C57623">
        <w:rPr>
          <w:rFonts w:ascii="Times New Roman" w:hAnsi="Times New Roman"/>
          <w:sz w:val="28"/>
          <w:szCs w:val="28"/>
        </w:rPr>
        <w:t>Ребята с увлечением начали работать над проектом. В группах они обсуждали содержание и характер проекта, его цели, наметили конечную цель. На этом этапе происходило формирование таких универсальных учебных действий как: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1.    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Познавательные УУД – понимание актуальности выбранной темы, формулирование проблемы, самостоятельный поиск способов решения проблемы.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2.    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Коммуникативные УУД – умение вести диалог, высказывать свои мысли, слушать мнение других.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3.    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 xml:space="preserve">Регулятивные УУД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623">
        <w:rPr>
          <w:rFonts w:ascii="Times New Roman" w:hAnsi="Times New Roman"/>
          <w:sz w:val="28"/>
          <w:szCs w:val="28"/>
        </w:rPr>
        <w:t>– определять и формулировать цель своей деятельности.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4.    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Личностные УУД – развитие познавательных интересов, установка на общественно - полезную деятельность.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b/>
          <w:sz w:val="28"/>
          <w:szCs w:val="28"/>
        </w:rPr>
        <w:t>Второй этап. Выполнение проекта</w:t>
      </w:r>
      <w:r w:rsidRPr="00C57623">
        <w:rPr>
          <w:rFonts w:ascii="Times New Roman" w:hAnsi="Times New Roman"/>
          <w:sz w:val="28"/>
          <w:szCs w:val="28"/>
        </w:rPr>
        <w:t>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Практическая работа над проектом - это самый трудоемкий и продолжительный по времени этап работы. Учащиеся составляют план работы над проектом, обмениваются найденной информацией. Кто-то нашел в Интернете информацию,  какую функцию выполняет редактор, кто-то рассказал, как происходит редактирование текстов, а некоторые учащиеся начали работу над презентацией. Обсуждали разнообразные вопросы по теме проекта, анализировали, сравнивали, оставляя самое важное и занимательное, а затем каждый участник группы сообщал всем, что он хотел бы включить в презентацию.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 этом этапе происходило формирование таких универсальных учебных действий как: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1. Познавательные УУД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b/>
          <w:bCs/>
          <w:sz w:val="28"/>
          <w:szCs w:val="28"/>
        </w:rPr>
        <w:t>-</w:t>
      </w:r>
      <w:r w:rsidRPr="00C5762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умение определять последовательность промежуточных целей, составлять план и планировать последовательность действий, поиск и выделение необходимой информации,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применение методов информационного поиска, в том числе с помощью компьютерных средств, умение структурировать полученную информацию: анализировать, сравнивать, группировать, делать выводы, умение строить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речевое высказывание в устной и письменной форме, смысловое чтение.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2.    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Коммуникативные УУД – адекватное использование речевых средств для дискуссии и аргументации своей позиции, планирование учебного сотрудничества с учителем и сверстниками – определение целей, функций участников, способов взаимодействия, умение сотрудничать в совместном решении проблемы (задачи).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3.    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Регулятивные УУД – составлять план и планировать последовательность действий, принимать и сохранять цель работы, прогнозировать свою деятельность, производить коррекцию – внесение необходимых дополнений и корректив в план и способ действия в случае расхождения ожидаемого результата действия и его реального продукта.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4.    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Личностные УУД – формирование мотивационной основы, умение делать выбор.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C57623">
        <w:rPr>
          <w:rFonts w:ascii="Times New Roman" w:hAnsi="Times New Roman"/>
          <w:b/>
          <w:bCs/>
          <w:sz w:val="28"/>
          <w:szCs w:val="28"/>
        </w:rPr>
        <w:t>Третий этап. Оформление проекта.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 третьем этапе учащиеся работали над техническим выполнением проекта.</w:t>
      </w:r>
    </w:p>
    <w:p w:rsidR="00D9102F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Форму оформления проекта (в виде плаката, коллажа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623">
        <w:rPr>
          <w:rFonts w:ascii="Times New Roman" w:hAnsi="Times New Roman"/>
          <w:sz w:val="28"/>
          <w:szCs w:val="28"/>
        </w:rPr>
        <w:t>компьютерной презентации) каждая группа определяла индивидуально.</w:t>
      </w:r>
    </w:p>
    <w:p w:rsidR="00D9102F" w:rsidRPr="00C57623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Использование компьютера придает проекту больший динамизм.</w:t>
      </w:r>
    </w:p>
    <w:p w:rsidR="00D9102F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Ребята сами набирают тексты своих сообщений, совершенствуя навыки</w:t>
      </w:r>
    </w:p>
    <w:p w:rsidR="00D9102F" w:rsidRPr="00C57623" w:rsidRDefault="00D9102F" w:rsidP="002F0E28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работы на компьютере, осваивают использование электронных  словарей.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 этом этапе происходило формирование таких универсальных учебных</w:t>
      </w:r>
    </w:p>
    <w:p w:rsidR="00D9102F" w:rsidRPr="00C57623" w:rsidRDefault="00D9102F" w:rsidP="00C57623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действий как:</w:t>
      </w:r>
    </w:p>
    <w:p w:rsidR="00D9102F" w:rsidRDefault="00D9102F" w:rsidP="00C57623">
      <w:pPr>
        <w:numPr>
          <w:ilvl w:val="0"/>
          <w:numId w:val="46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Познавательные УУД - рефлексия способов и условий действия, контроль и оценка процесса и результатов деятельности.</w:t>
      </w:r>
    </w:p>
    <w:p w:rsidR="00D9102F" w:rsidRDefault="00D9102F" w:rsidP="00C57623">
      <w:pPr>
        <w:numPr>
          <w:ilvl w:val="0"/>
          <w:numId w:val="46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Регулятивные УУД - умение принимать и сохранять цель работы, прогнозировать свою деятельность.</w:t>
      </w:r>
    </w:p>
    <w:p w:rsidR="00D9102F" w:rsidRDefault="00D9102F" w:rsidP="00C57623">
      <w:pPr>
        <w:numPr>
          <w:ilvl w:val="0"/>
          <w:numId w:val="46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Коммуникативные УУД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623">
        <w:rPr>
          <w:rFonts w:ascii="Times New Roman" w:hAnsi="Times New Roman"/>
          <w:sz w:val="28"/>
          <w:szCs w:val="28"/>
        </w:rPr>
        <w:t>- критично относиться к своему мнению, уметь взглянуть на ситуацию с иной позиции и договариваться с людьми иных позиций.</w:t>
      </w:r>
    </w:p>
    <w:p w:rsidR="00D9102F" w:rsidRPr="00C57623" w:rsidRDefault="00D9102F" w:rsidP="00C57623">
      <w:pPr>
        <w:numPr>
          <w:ilvl w:val="0"/>
          <w:numId w:val="46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Личностные УУД – освоение личностного смысла работы над проектом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C57623">
        <w:rPr>
          <w:rFonts w:ascii="Times New Roman" w:hAnsi="Times New Roman"/>
          <w:b/>
          <w:bCs/>
          <w:sz w:val="28"/>
          <w:szCs w:val="28"/>
        </w:rPr>
        <w:t>Четвертый этап. Защита и оценка проекта.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 данном этапе учащиеся представляли свои проекты одноклассникам, отвечали на вопросы учителя и друг друга, а также гостей.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 этом этапе происходило формирование следующих универсальных учебных</w:t>
      </w:r>
      <w:r w:rsidRPr="00C576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57623">
        <w:rPr>
          <w:rFonts w:ascii="Times New Roman" w:hAnsi="Times New Roman"/>
          <w:sz w:val="28"/>
          <w:szCs w:val="28"/>
        </w:rPr>
        <w:t>действий: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1. Познавательные УУД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623">
        <w:rPr>
          <w:rFonts w:ascii="Times New Roman" w:hAnsi="Times New Roman"/>
          <w:sz w:val="28"/>
          <w:szCs w:val="28"/>
        </w:rPr>
        <w:t>- умение строить логическое рассуждение, делать выводы, строить свое высказывание в соответствии с поставленной коммуникативной задачей, а также в соответствии с нормами языка.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2. Регулятивные УУД – умение оценивать правильность выполнения учебной задачи, собственные возможности ее решения, оценка (выделение и осознание) учащимся того, что уже усвоено и что еще подлежит усвоению, самооценивание качества и уровня усвоения материала.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3. Коммуникативные УУД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623">
        <w:rPr>
          <w:rFonts w:ascii="Times New Roman" w:hAnsi="Times New Roman"/>
          <w:sz w:val="28"/>
          <w:szCs w:val="28"/>
        </w:rPr>
        <w:t>- умение вступать в диалог, задавать вопросы, вести дискуссию, отстаивать свою точку зрения, находить компромисс.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4. Личностные УУД - способность выразить себя через свой проект, Умение уверенно держаться во время выступления, формирование эстетических чувств.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b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 xml:space="preserve">Для оценивания проекта учащимся предлагаются следующие </w:t>
      </w:r>
      <w:r w:rsidRPr="00C57623">
        <w:rPr>
          <w:rFonts w:ascii="Times New Roman" w:hAnsi="Times New Roman"/>
          <w:b/>
          <w:sz w:val="28"/>
          <w:szCs w:val="28"/>
        </w:rPr>
        <w:t>критерии:</w:t>
      </w:r>
    </w:p>
    <w:p w:rsidR="00D9102F" w:rsidRPr="00C57623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 xml:space="preserve">Критерии оценки </w:t>
      </w:r>
      <w:r w:rsidRPr="00C57623">
        <w:rPr>
          <w:rFonts w:ascii="Times New Roman" w:hAnsi="Times New Roman"/>
          <w:b/>
          <w:sz w:val="28"/>
          <w:szCs w:val="28"/>
        </w:rPr>
        <w:t>оформления проекта</w:t>
      </w:r>
      <w:r w:rsidRPr="00C57623">
        <w:rPr>
          <w:rFonts w:ascii="Times New Roman" w:hAnsi="Times New Roman"/>
          <w:sz w:val="28"/>
          <w:szCs w:val="28"/>
        </w:rPr>
        <w:t xml:space="preserve"> (5 баллов):</w:t>
      </w:r>
    </w:p>
    <w:p w:rsidR="00D9102F" w:rsidRPr="00C57623" w:rsidRDefault="00D9102F" w:rsidP="00C57623">
      <w:pPr>
        <w:numPr>
          <w:ilvl w:val="0"/>
          <w:numId w:val="47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Тема</w:t>
      </w:r>
    </w:p>
    <w:p w:rsidR="00D9102F" w:rsidRPr="00C57623" w:rsidRDefault="00D9102F" w:rsidP="00C57623">
      <w:pPr>
        <w:numPr>
          <w:ilvl w:val="0"/>
          <w:numId w:val="47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Автор</w:t>
      </w:r>
    </w:p>
    <w:p w:rsidR="00D9102F" w:rsidRPr="00C57623" w:rsidRDefault="00D9102F" w:rsidP="00C57623">
      <w:pPr>
        <w:numPr>
          <w:ilvl w:val="0"/>
          <w:numId w:val="47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Наличие картинки (рисунка)</w:t>
      </w:r>
    </w:p>
    <w:p w:rsidR="00D9102F" w:rsidRPr="00C57623" w:rsidRDefault="00D9102F" w:rsidP="00C57623">
      <w:pPr>
        <w:numPr>
          <w:ilvl w:val="0"/>
          <w:numId w:val="47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57623">
        <w:rPr>
          <w:rFonts w:ascii="Times New Roman" w:hAnsi="Times New Roman"/>
          <w:sz w:val="28"/>
          <w:szCs w:val="28"/>
        </w:rPr>
        <w:t>Аккуратность</w:t>
      </w:r>
    </w:p>
    <w:p w:rsidR="00D9102F" w:rsidRPr="002F0E28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 xml:space="preserve">Критерии оценки </w:t>
      </w:r>
      <w:r w:rsidRPr="002F0E28">
        <w:rPr>
          <w:rFonts w:ascii="Times New Roman" w:hAnsi="Times New Roman"/>
          <w:b/>
          <w:sz w:val="28"/>
          <w:szCs w:val="28"/>
        </w:rPr>
        <w:t>содержания проекта</w:t>
      </w:r>
      <w:r w:rsidRPr="002F0E28">
        <w:rPr>
          <w:rFonts w:ascii="Times New Roman" w:hAnsi="Times New Roman"/>
          <w:sz w:val="28"/>
          <w:szCs w:val="28"/>
        </w:rPr>
        <w:t xml:space="preserve"> (4 баллов):</w:t>
      </w:r>
    </w:p>
    <w:p w:rsidR="00D9102F" w:rsidRPr="002F0E28" w:rsidRDefault="00D9102F" w:rsidP="002F0E28">
      <w:pPr>
        <w:numPr>
          <w:ilvl w:val="0"/>
          <w:numId w:val="4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Соответствие теме проекта</w:t>
      </w:r>
    </w:p>
    <w:p w:rsidR="00D9102F" w:rsidRPr="002F0E28" w:rsidRDefault="00D9102F" w:rsidP="002F0E28">
      <w:pPr>
        <w:numPr>
          <w:ilvl w:val="0"/>
          <w:numId w:val="4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Наличие оригинальных находок</w:t>
      </w:r>
    </w:p>
    <w:p w:rsidR="00D9102F" w:rsidRPr="002F0E28" w:rsidRDefault="00D9102F" w:rsidP="002F0E28">
      <w:pPr>
        <w:numPr>
          <w:ilvl w:val="0"/>
          <w:numId w:val="4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Полнота</w:t>
      </w:r>
    </w:p>
    <w:p w:rsidR="00D9102F" w:rsidRPr="002F0E28" w:rsidRDefault="00D9102F" w:rsidP="002F0E28">
      <w:pPr>
        <w:numPr>
          <w:ilvl w:val="0"/>
          <w:numId w:val="48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Логичное изложение материала</w:t>
      </w:r>
    </w:p>
    <w:p w:rsidR="00D9102F" w:rsidRPr="002F0E28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 xml:space="preserve">Критерии оценки </w:t>
      </w:r>
      <w:r w:rsidRPr="002F0E28">
        <w:rPr>
          <w:rFonts w:ascii="Times New Roman" w:hAnsi="Times New Roman"/>
          <w:b/>
          <w:sz w:val="28"/>
          <w:szCs w:val="28"/>
        </w:rPr>
        <w:t>представления проекта</w:t>
      </w:r>
      <w:r w:rsidRPr="002F0E28">
        <w:rPr>
          <w:rFonts w:ascii="Times New Roman" w:hAnsi="Times New Roman"/>
          <w:sz w:val="28"/>
          <w:szCs w:val="28"/>
        </w:rPr>
        <w:t xml:space="preserve"> ( 6 баллов):</w:t>
      </w:r>
    </w:p>
    <w:p w:rsidR="00D9102F" w:rsidRPr="002F0E28" w:rsidRDefault="00D9102F" w:rsidP="002F0E28">
      <w:pPr>
        <w:numPr>
          <w:ilvl w:val="0"/>
          <w:numId w:val="49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Умение вступать в диалог, отстаивать свою позицию, аргументировать свою точку зрения</w:t>
      </w:r>
    </w:p>
    <w:p w:rsidR="00D9102F" w:rsidRPr="002F0E28" w:rsidRDefault="00D9102F" w:rsidP="002F0E28">
      <w:pPr>
        <w:numPr>
          <w:ilvl w:val="0"/>
          <w:numId w:val="49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Фонетическая правильность речи</w:t>
      </w:r>
    </w:p>
    <w:p w:rsidR="00D9102F" w:rsidRPr="002F0E28" w:rsidRDefault="00D9102F" w:rsidP="002F0E28">
      <w:pPr>
        <w:numPr>
          <w:ilvl w:val="0"/>
          <w:numId w:val="49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Грамматическая правильность речи</w:t>
      </w:r>
    </w:p>
    <w:p w:rsidR="00D9102F" w:rsidRPr="002F0E28" w:rsidRDefault="00D9102F" w:rsidP="002F0E28">
      <w:pPr>
        <w:numPr>
          <w:ilvl w:val="0"/>
          <w:numId w:val="49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Лексическая правильность речи</w:t>
      </w:r>
    </w:p>
    <w:p w:rsidR="00D9102F" w:rsidRPr="002F0E28" w:rsidRDefault="00D9102F" w:rsidP="002F0E28">
      <w:pPr>
        <w:numPr>
          <w:ilvl w:val="0"/>
          <w:numId w:val="49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Степень владения материалом</w:t>
      </w:r>
    </w:p>
    <w:p w:rsidR="00D9102F" w:rsidRPr="002F0E28" w:rsidRDefault="00D9102F" w:rsidP="002F0E28">
      <w:pPr>
        <w:numPr>
          <w:ilvl w:val="0"/>
          <w:numId w:val="49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Эмоциональность в представлении</w:t>
      </w:r>
    </w:p>
    <w:p w:rsidR="00D9102F" w:rsidRPr="002F0E28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E28">
        <w:rPr>
          <w:rFonts w:ascii="Times New Roman" w:hAnsi="Times New Roman"/>
          <w:b/>
          <w:color w:val="000000"/>
          <w:sz w:val="28"/>
          <w:szCs w:val="28"/>
        </w:rPr>
        <w:t>Итого:</w:t>
      </w:r>
    </w:p>
    <w:p w:rsidR="00D9102F" w:rsidRPr="002F0E28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E28">
        <w:rPr>
          <w:rFonts w:ascii="Times New Roman" w:hAnsi="Times New Roman"/>
          <w:b/>
          <w:color w:val="000000"/>
          <w:sz w:val="28"/>
          <w:szCs w:val="28"/>
        </w:rPr>
        <w:t>12-15 баллов – «5»</w:t>
      </w:r>
    </w:p>
    <w:p w:rsidR="00D9102F" w:rsidRPr="002F0E28" w:rsidRDefault="00D9102F" w:rsidP="00C57623">
      <w:pPr>
        <w:spacing w:after="0" w:line="360" w:lineRule="auto"/>
        <w:ind w:left="-491"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E28">
        <w:rPr>
          <w:rFonts w:ascii="Times New Roman" w:hAnsi="Times New Roman"/>
          <w:b/>
          <w:color w:val="000000"/>
          <w:sz w:val="28"/>
          <w:szCs w:val="28"/>
        </w:rPr>
        <w:t>9-11 баллов – «4»</w:t>
      </w:r>
    </w:p>
    <w:p w:rsidR="00D9102F" w:rsidRPr="002F0E28" w:rsidRDefault="00D9102F" w:rsidP="002F0E28">
      <w:pPr>
        <w:spacing w:after="0" w:line="360" w:lineRule="auto"/>
        <w:ind w:left="-491" w:right="-143"/>
        <w:jc w:val="both"/>
        <w:rPr>
          <w:rFonts w:ascii="Times New Roman" w:hAnsi="Times New Roman"/>
          <w:b/>
          <w:sz w:val="28"/>
          <w:szCs w:val="28"/>
        </w:rPr>
      </w:pPr>
      <w:r w:rsidRPr="002F0E28">
        <w:rPr>
          <w:rFonts w:ascii="Times New Roman" w:hAnsi="Times New Roman"/>
          <w:b/>
          <w:sz w:val="28"/>
          <w:szCs w:val="28"/>
        </w:rPr>
        <w:t>6-8 баллов – «3»</w:t>
      </w:r>
    </w:p>
    <w:p w:rsidR="00D9102F" w:rsidRPr="002F0E28" w:rsidRDefault="00D9102F" w:rsidP="002F0E28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Таким образом, мы видим, что проектная деятельность является эффективным средством формирования универсальных учебных действий у учащихся. Наряду с достижением предметных результатов,</w:t>
      </w:r>
      <w:r w:rsidRPr="002F0E2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F0E28">
        <w:rPr>
          <w:rFonts w:ascii="Times New Roman" w:hAnsi="Times New Roman"/>
          <w:sz w:val="28"/>
          <w:szCs w:val="28"/>
        </w:rPr>
        <w:t>происходит</w:t>
      </w:r>
      <w:r w:rsidRPr="002F0E2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F0E28">
        <w:rPr>
          <w:rFonts w:ascii="Times New Roman" w:hAnsi="Times New Roman"/>
          <w:i/>
          <w:iCs/>
          <w:sz w:val="28"/>
          <w:szCs w:val="28"/>
        </w:rPr>
        <w:t>личностное</w:t>
      </w:r>
      <w:r w:rsidRPr="002F0E2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F0E28">
        <w:rPr>
          <w:rFonts w:ascii="Times New Roman" w:hAnsi="Times New Roman"/>
          <w:sz w:val="28"/>
          <w:szCs w:val="28"/>
        </w:rPr>
        <w:t>развитие ученика, так как формируется представление о единстве и многообразии языкового и культурного пространства России, об основном средстве человеческого 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</w:t>
      </w:r>
    </w:p>
    <w:p w:rsidR="00D9102F" w:rsidRPr="002F0E28" w:rsidRDefault="00D9102F" w:rsidP="002F0E28">
      <w:pPr>
        <w:spacing w:after="0" w:line="360" w:lineRule="auto"/>
        <w:ind w:left="-491"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D9102F" w:rsidRPr="002F0E28" w:rsidRDefault="00D9102F" w:rsidP="00EF50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Необходимость формирования УУД очевидна.</w:t>
      </w:r>
    </w:p>
    <w:p w:rsidR="00D9102F" w:rsidRPr="002F0E28" w:rsidRDefault="00D9102F" w:rsidP="00EF50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>Овладение УУД ведёт к формированию  самостоятельности, успешному  владению умениями и компетентностями, освоению новых знаний. Достижение «умения учиться»  предполагает полноценное освоение всех компонентов учебной деятельности: познавательные и учебные мотивы, учебную цель, учебную задачу, учебные действия и операции.</w:t>
      </w:r>
    </w:p>
    <w:p w:rsidR="00D9102F" w:rsidRPr="002F0E28" w:rsidRDefault="00D9102F" w:rsidP="00EF50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2F0E28">
        <w:rPr>
          <w:rFonts w:ascii="Times New Roman" w:hAnsi="Times New Roman"/>
          <w:sz w:val="28"/>
          <w:szCs w:val="28"/>
        </w:rPr>
        <w:t xml:space="preserve"> В результате  работы удалось создать педагогические условия для самоконструирования и самовозрастания знаний учащихся.</w:t>
      </w:r>
    </w:p>
    <w:p w:rsidR="00D9102F" w:rsidRPr="00EF507D" w:rsidRDefault="00D9102F" w:rsidP="00EF50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EF507D">
        <w:rPr>
          <w:rFonts w:ascii="Times New Roman" w:hAnsi="Times New Roman"/>
          <w:sz w:val="28"/>
          <w:szCs w:val="28"/>
        </w:rPr>
        <w:t xml:space="preserve"> Преподаватель теперь  не урокодатель, а консультант, координатор проблемно-ориентированной исследовательской познавательной деятельности, он создает условия, поддерживает инициативу. Учебный предмет не самоцель, а средство развития личности.</w:t>
      </w:r>
    </w:p>
    <w:p w:rsidR="00D9102F" w:rsidRPr="00EF507D" w:rsidRDefault="00D9102F" w:rsidP="00EF50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EF507D">
        <w:rPr>
          <w:rFonts w:ascii="Times New Roman" w:hAnsi="Times New Roman"/>
          <w:sz w:val="28"/>
          <w:szCs w:val="28"/>
        </w:rPr>
        <w:t xml:space="preserve">Продуманное владение современными технологиями, творческий подход, совершенствование средств обучения и развития ведет к положительным итогам.    </w:t>
      </w:r>
    </w:p>
    <w:p w:rsidR="00D9102F" w:rsidRPr="00EF507D" w:rsidRDefault="00D9102F" w:rsidP="00EF50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EF507D">
        <w:rPr>
          <w:rFonts w:ascii="Times New Roman" w:hAnsi="Times New Roman"/>
          <w:sz w:val="28"/>
          <w:szCs w:val="28"/>
        </w:rPr>
        <w:t>Достигнуты  важные результаты: на уроках русского языка созданы  условия для успешного формирования всех видов УУД. У учащихся отмечается:</w:t>
      </w:r>
    </w:p>
    <w:p w:rsidR="00D9102F" w:rsidRPr="00EF507D" w:rsidRDefault="00D9102F" w:rsidP="00EF507D">
      <w:pPr>
        <w:pStyle w:val="ListParagraph"/>
        <w:numPr>
          <w:ilvl w:val="0"/>
          <w:numId w:val="29"/>
        </w:num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F507D">
        <w:rPr>
          <w:rFonts w:ascii="Times New Roman" w:hAnsi="Times New Roman"/>
          <w:sz w:val="28"/>
          <w:szCs w:val="28"/>
        </w:rPr>
        <w:t xml:space="preserve">высокий уровень сформированности коммуникативной компетенции; </w:t>
      </w:r>
    </w:p>
    <w:p w:rsidR="00D9102F" w:rsidRDefault="00D9102F" w:rsidP="002F0E28">
      <w:pPr>
        <w:numPr>
          <w:ilvl w:val="0"/>
          <w:numId w:val="29"/>
        </w:numPr>
        <w:spacing w:after="0" w:line="360" w:lineRule="auto"/>
        <w:ind w:right="-14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07D">
        <w:rPr>
          <w:rFonts w:ascii="Times New Roman" w:hAnsi="Times New Roman"/>
          <w:sz w:val="28"/>
          <w:szCs w:val="28"/>
          <w:lang w:eastAsia="ru-RU"/>
        </w:rPr>
        <w:t xml:space="preserve">повышение интереса к русскому языку и литературе; </w:t>
      </w:r>
    </w:p>
    <w:p w:rsidR="00D9102F" w:rsidRPr="00EF507D" w:rsidRDefault="00D9102F" w:rsidP="002F0E28">
      <w:pPr>
        <w:numPr>
          <w:ilvl w:val="0"/>
          <w:numId w:val="29"/>
        </w:numPr>
        <w:spacing w:after="0" w:line="360" w:lineRule="auto"/>
        <w:ind w:right="-14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07D">
        <w:rPr>
          <w:rFonts w:ascii="Times New Roman" w:hAnsi="Times New Roman"/>
          <w:sz w:val="28"/>
          <w:szCs w:val="28"/>
          <w:lang w:eastAsia="ru-RU"/>
        </w:rPr>
        <w:t xml:space="preserve">повышение результативности обучения; </w:t>
      </w:r>
    </w:p>
    <w:p w:rsidR="00D9102F" w:rsidRDefault="00D9102F" w:rsidP="002F0E28">
      <w:pPr>
        <w:numPr>
          <w:ilvl w:val="0"/>
          <w:numId w:val="29"/>
        </w:numPr>
        <w:spacing w:after="0" w:line="360" w:lineRule="auto"/>
        <w:ind w:right="-14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07D">
        <w:rPr>
          <w:rFonts w:ascii="Times New Roman" w:hAnsi="Times New Roman"/>
          <w:sz w:val="28"/>
          <w:szCs w:val="28"/>
          <w:lang w:eastAsia="ru-RU"/>
        </w:rPr>
        <w:t xml:space="preserve">умение создавать обучающимися исследовательские и проектные работы, презентации; </w:t>
      </w:r>
    </w:p>
    <w:p w:rsidR="00D9102F" w:rsidRPr="00EF507D" w:rsidRDefault="00D9102F" w:rsidP="002F0E28">
      <w:pPr>
        <w:numPr>
          <w:ilvl w:val="0"/>
          <w:numId w:val="29"/>
        </w:numPr>
        <w:spacing w:after="0" w:line="360" w:lineRule="auto"/>
        <w:ind w:right="-14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07D">
        <w:rPr>
          <w:rFonts w:ascii="Times New Roman" w:hAnsi="Times New Roman"/>
          <w:sz w:val="28"/>
          <w:szCs w:val="28"/>
          <w:lang w:eastAsia="ru-RU"/>
        </w:rPr>
        <w:t xml:space="preserve">активизация творческой деятельности – желание участвовать в различных творческих конкурсах. </w:t>
      </w:r>
    </w:p>
    <w:p w:rsidR="00D9102F" w:rsidRPr="00EF507D" w:rsidRDefault="00D9102F" w:rsidP="00EF507D">
      <w:pPr>
        <w:spacing w:after="0" w:line="36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EF507D">
        <w:rPr>
          <w:rFonts w:ascii="Times New Roman" w:hAnsi="Times New Roman"/>
          <w:sz w:val="28"/>
          <w:szCs w:val="28"/>
        </w:rPr>
        <w:t xml:space="preserve"> Эффективность работы подтверждена позитивными результатами итоговой успеваемости (100%), результатами ОГЭ  по русскому языку, наблюдается позитивная динамика качества знаний.</w:t>
      </w:r>
    </w:p>
    <w:p w:rsidR="00D9102F" w:rsidRDefault="00D9102F" w:rsidP="000345D3">
      <w:pPr>
        <w:pStyle w:val="ListParagraph"/>
        <w:spacing w:after="0" w:line="360" w:lineRule="auto"/>
        <w:ind w:left="0" w:right="-14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С.М. Бондаренко, Г.Г. Граник, Л.А. Концева «Как учить работать с книгой», М.,1995</w:t>
      </w:r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Перминова Л.М.   Дидактические условия взаимосвязи школьных стандартов первого и второго поколений / Л. М. Перминова</w:t>
      </w:r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Школьные технологии. - 2010. - № 3.. Е.С. Савиков «Стандарты второго поколения», М: Просвещение, 2010</w:t>
      </w:r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универсальных учебных действий в основной школе: от действия к мысли. Система заданий : пособие для учителя / Под ред. А.Г. Асмолова. - М. : Просвещение, 2010.</w:t>
      </w:r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Фундаментальное ядро содержания общего образования / Под ред. В.В. Козлова, А.М. Кондакова. - 2-е изд. - М. : Просвещение, 2010.</w:t>
      </w:r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"Центр информационных и коммуникационных технологий". Виртуальный методический кабинет. </w:t>
      </w:r>
      <w:hyperlink r:id="rId7" w:history="1">
        <w:r>
          <w:rPr>
            <w:rStyle w:val="Hyperlink"/>
            <w:sz w:val="28"/>
            <w:szCs w:val="28"/>
            <w:lang w:eastAsia="ru-RU"/>
          </w:rPr>
          <w:t>http://59428.edusite.ru/p104aa1.html</w:t>
        </w:r>
      </w:hyperlink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Портал 1 сентября  </w:t>
      </w:r>
      <w:hyperlink r:id="rId8" w:history="1">
        <w:r>
          <w:rPr>
            <w:rStyle w:val="Hyperlink"/>
            <w:sz w:val="28"/>
            <w:szCs w:val="28"/>
            <w:lang w:eastAsia="ru-RU"/>
          </w:rPr>
          <w:t>http://1sentyabrya.ru/</w:t>
        </w:r>
      </w:hyperlink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Социальная сеть работников  образования nsportal.ru </w:t>
      </w:r>
      <w:hyperlink r:id="rId9" w:history="1">
        <w:r>
          <w:rPr>
            <w:rStyle w:val="Hyperlink"/>
            <w:sz w:val="28"/>
            <w:szCs w:val="28"/>
            <w:lang w:eastAsia="ru-RU"/>
          </w:rPr>
          <w:t>http://1sentyabrya.ru/</w:t>
        </w:r>
      </w:hyperlink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Фестиваль педагогических идей «Открытый урок». </w:t>
      </w:r>
      <w:hyperlink r:id="rId10" w:history="1">
        <w:r>
          <w:rPr>
            <w:rStyle w:val="Hyperlink"/>
            <w:sz w:val="28"/>
            <w:szCs w:val="28"/>
            <w:lang w:eastAsia="ru-RU"/>
          </w:rPr>
          <w:t>http://festival.1september.ru/</w:t>
        </w:r>
      </w:hyperlink>
    </w:p>
    <w:p w:rsidR="00D9102F" w:rsidRDefault="00D9102F" w:rsidP="002F0E28">
      <w:pPr>
        <w:numPr>
          <w:ilvl w:val="0"/>
          <w:numId w:val="30"/>
        </w:num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Фгос. standart.edu.ru</w:t>
      </w:r>
    </w:p>
    <w:p w:rsidR="00D9102F" w:rsidRDefault="00D9102F" w:rsidP="002F0E28">
      <w:pPr>
        <w:spacing w:after="0" w:line="360" w:lineRule="auto"/>
        <w:ind w:left="818" w:right="-143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9102F" w:rsidRDefault="00D9102F" w:rsidP="00C87A34">
      <w:pPr>
        <w:spacing w:after="0" w:line="360" w:lineRule="auto"/>
        <w:ind w:left="818" w:right="-143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9102F" w:rsidRDefault="00D9102F" w:rsidP="00C87A34">
      <w:pPr>
        <w:spacing w:after="0" w:line="360" w:lineRule="auto"/>
        <w:ind w:left="818" w:right="-143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9102F" w:rsidRDefault="00D9102F" w:rsidP="00C87A34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D9102F" w:rsidRDefault="00D9102F" w:rsidP="00C87A34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D9102F" w:rsidRDefault="00D9102F" w:rsidP="00C87A34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D9102F" w:rsidRDefault="00D9102F" w:rsidP="00C87A34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D9102F" w:rsidRDefault="00D9102F" w:rsidP="00C87A34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Pr="000570C4" w:rsidRDefault="00D9102F" w:rsidP="000345D3">
      <w:pPr>
        <w:tabs>
          <w:tab w:val="left" w:pos="1065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14.95pt;width:579.65pt;height:485.1pt;z-index:251658240" o:bwpure="highContrast" o:bwnormal="blackTextAndLines">
            <v:imagedata r:id="rId11" o:title=""/>
          </v:shape>
          <o:OLEObject Type="Embed" ProgID="MSGraph.Chart.8" ShapeID="_x0000_s1026" DrawAspect="Content" ObjectID="_1503981938" r:id="rId12">
            <o:FieldCodes>\s</o:FieldCodes>
          </o:OLEObject>
        </w:pict>
      </w:r>
      <w:r w:rsidRPr="000570C4">
        <w:rPr>
          <w:rFonts w:ascii="Times New Roman" w:hAnsi="Times New Roman"/>
          <w:b/>
          <w:bCs/>
          <w:sz w:val="36"/>
          <w:szCs w:val="36"/>
        </w:rPr>
        <w:t>Результаты диагностики</w:t>
      </w:r>
    </w:p>
    <w:p w:rsidR="00D9102F" w:rsidRPr="000570C4" w:rsidRDefault="00D9102F" w:rsidP="000345D3">
      <w:pPr>
        <w:tabs>
          <w:tab w:val="left" w:pos="1065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0570C4">
        <w:rPr>
          <w:rFonts w:ascii="Times New Roman" w:hAnsi="Times New Roman"/>
          <w:b/>
          <w:bCs/>
          <w:sz w:val="36"/>
          <w:szCs w:val="36"/>
        </w:rPr>
        <w:t>Диагностика качества знаний за 3 года.</w:t>
      </w:r>
    </w:p>
    <w:p w:rsidR="00D9102F" w:rsidRPr="003819C5" w:rsidRDefault="00D9102F" w:rsidP="000345D3">
      <w:pPr>
        <w:tabs>
          <w:tab w:val="left" w:pos="1065"/>
        </w:tabs>
        <w:rPr>
          <w:rFonts w:ascii="Times New Roman" w:hAnsi="Times New Roman"/>
          <w:sz w:val="40"/>
          <w:szCs w:val="40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9102F" w:rsidRDefault="00D9102F" w:rsidP="000345D3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</w:rPr>
      </w:pPr>
    </w:p>
    <w:p w:rsidR="00D9102F" w:rsidRPr="000570C4" w:rsidRDefault="00D9102F" w:rsidP="000345D3">
      <w:pPr>
        <w:tabs>
          <w:tab w:val="left" w:pos="1065"/>
        </w:tabs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0570C4">
        <w:rPr>
          <w:rFonts w:ascii="Times New Roman" w:hAnsi="Times New Roman"/>
          <w:b/>
          <w:bCs/>
          <w:sz w:val="36"/>
          <w:szCs w:val="36"/>
        </w:rPr>
        <w:t>Анализ уровня познавательного интереса учащихся по русскому языку за период 2012-2014 учебные годы.</w:t>
      </w:r>
    </w:p>
    <w:p w:rsidR="00D9102F" w:rsidRPr="000570C4" w:rsidRDefault="00D9102F" w:rsidP="000345D3">
      <w:pPr>
        <w:tabs>
          <w:tab w:val="left" w:pos="1065"/>
        </w:tabs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 id="_x0000_s1027" type="#_x0000_t75" style="position:absolute;left:0;text-align:left;margin-left:-27pt;margin-top:12.45pt;width:538.2pt;height:414.5pt;z-index:251659264" o:bwpure="highContrast" o:bwnormal="blackTextAndLines">
            <v:imagedata r:id="rId13" o:title=""/>
          </v:shape>
          <o:OLEObject Type="Embed" ProgID="MSGraph.Chart.8" ShapeID="_x0000_s1027" DrawAspect="Content" ObjectID="_1503981939" r:id="rId14">
            <o:FieldCodes>\s</o:FieldCodes>
          </o:OLEObject>
        </w:pict>
      </w:r>
    </w:p>
    <w:p w:rsidR="00D9102F" w:rsidRPr="0025229F" w:rsidRDefault="00D9102F" w:rsidP="000345D3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sectPr w:rsidR="00D9102F" w:rsidRPr="0025229F" w:rsidSect="004402BC">
      <w:footerReference w:type="defaul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2F" w:rsidRDefault="00D9102F" w:rsidP="00030B72">
      <w:pPr>
        <w:spacing w:after="0" w:line="240" w:lineRule="auto"/>
      </w:pPr>
      <w:r>
        <w:separator/>
      </w:r>
    </w:p>
  </w:endnote>
  <w:endnote w:type="continuationSeparator" w:id="1">
    <w:p w:rsidR="00D9102F" w:rsidRDefault="00D9102F" w:rsidP="0003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2F" w:rsidRDefault="00D9102F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D9102F" w:rsidRDefault="00D9102F">
    <w:pPr>
      <w:pStyle w:val="Footer"/>
    </w:pPr>
  </w:p>
  <w:p w:rsidR="00D9102F" w:rsidRDefault="00D910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2F" w:rsidRDefault="00D9102F" w:rsidP="00030B72">
      <w:pPr>
        <w:spacing w:after="0" w:line="240" w:lineRule="auto"/>
      </w:pPr>
      <w:r>
        <w:separator/>
      </w:r>
    </w:p>
  </w:footnote>
  <w:footnote w:type="continuationSeparator" w:id="1">
    <w:p w:rsidR="00D9102F" w:rsidRDefault="00D9102F" w:rsidP="0003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B0B"/>
    <w:multiLevelType w:val="hybridMultilevel"/>
    <w:tmpl w:val="8160E098"/>
    <w:lvl w:ilvl="0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">
    <w:nsid w:val="03237675"/>
    <w:multiLevelType w:val="multilevel"/>
    <w:tmpl w:val="5B4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D1457E"/>
    <w:multiLevelType w:val="multilevel"/>
    <w:tmpl w:val="508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E22C6"/>
    <w:multiLevelType w:val="multilevel"/>
    <w:tmpl w:val="800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4546A"/>
    <w:multiLevelType w:val="hybridMultilevel"/>
    <w:tmpl w:val="55CCEBAE"/>
    <w:lvl w:ilvl="0" w:tplc="F7A4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0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8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0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A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CD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27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81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C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444F44"/>
    <w:multiLevelType w:val="hybridMultilevel"/>
    <w:tmpl w:val="3696954A"/>
    <w:lvl w:ilvl="0" w:tplc="0419000F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715238D"/>
    <w:multiLevelType w:val="hybridMultilevel"/>
    <w:tmpl w:val="0AE682A2"/>
    <w:lvl w:ilvl="0" w:tplc="3C56FDAC">
      <w:start w:val="1"/>
      <w:numFmt w:val="decimal"/>
      <w:lvlText w:val="%1."/>
      <w:lvlJc w:val="left"/>
      <w:pPr>
        <w:ind w:left="203" w:hanging="19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7">
    <w:nsid w:val="178449E2"/>
    <w:multiLevelType w:val="hybridMultilevel"/>
    <w:tmpl w:val="6EA075F6"/>
    <w:lvl w:ilvl="0" w:tplc="CA86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45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A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A0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E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4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AE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2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2A37EB"/>
    <w:multiLevelType w:val="hybridMultilevel"/>
    <w:tmpl w:val="B5DC32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01323E4"/>
    <w:multiLevelType w:val="hybridMultilevel"/>
    <w:tmpl w:val="381A889A"/>
    <w:lvl w:ilvl="0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0">
    <w:nsid w:val="25D6318E"/>
    <w:multiLevelType w:val="multilevel"/>
    <w:tmpl w:val="9D08D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BB4730"/>
    <w:multiLevelType w:val="multilevel"/>
    <w:tmpl w:val="6D5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E50CCE"/>
    <w:multiLevelType w:val="hybridMultilevel"/>
    <w:tmpl w:val="3F866024"/>
    <w:lvl w:ilvl="0" w:tplc="018214F4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3">
    <w:nsid w:val="319138F8"/>
    <w:multiLevelType w:val="hybridMultilevel"/>
    <w:tmpl w:val="6D1083CC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>
    <w:nsid w:val="335F0908"/>
    <w:multiLevelType w:val="multilevel"/>
    <w:tmpl w:val="406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857CAD"/>
    <w:multiLevelType w:val="hybridMultilevel"/>
    <w:tmpl w:val="2200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2CB2"/>
    <w:multiLevelType w:val="hybridMultilevel"/>
    <w:tmpl w:val="D7E4CFEC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7">
    <w:nsid w:val="3A934A10"/>
    <w:multiLevelType w:val="multilevel"/>
    <w:tmpl w:val="24A4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6C4EC9"/>
    <w:multiLevelType w:val="multilevel"/>
    <w:tmpl w:val="9B2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0C6D93"/>
    <w:multiLevelType w:val="multilevel"/>
    <w:tmpl w:val="EE3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133BFA"/>
    <w:multiLevelType w:val="hybridMultilevel"/>
    <w:tmpl w:val="48ECDC00"/>
    <w:lvl w:ilvl="0" w:tplc="AFB43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0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E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67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89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C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4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0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F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976C94"/>
    <w:multiLevelType w:val="hybridMultilevel"/>
    <w:tmpl w:val="581CAB72"/>
    <w:lvl w:ilvl="0" w:tplc="D92AA92A">
      <w:start w:val="1"/>
      <w:numFmt w:val="decimal"/>
      <w:lvlText w:val="%1."/>
      <w:lvlJc w:val="left"/>
      <w:pPr>
        <w:ind w:left="8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  <w:rPr>
        <w:rFonts w:cs="Times New Roman"/>
      </w:rPr>
    </w:lvl>
  </w:abstractNum>
  <w:abstractNum w:abstractNumId="22">
    <w:nsid w:val="4FD269DC"/>
    <w:multiLevelType w:val="hybridMultilevel"/>
    <w:tmpl w:val="E6DC2C36"/>
    <w:lvl w:ilvl="0" w:tplc="63C2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E4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4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4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0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86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2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24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AA0B6B"/>
    <w:multiLevelType w:val="hybridMultilevel"/>
    <w:tmpl w:val="D4765D72"/>
    <w:lvl w:ilvl="0" w:tplc="F344166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3D017F0"/>
    <w:multiLevelType w:val="hybridMultilevel"/>
    <w:tmpl w:val="F66079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56F66B01"/>
    <w:multiLevelType w:val="hybridMultilevel"/>
    <w:tmpl w:val="9266F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9986FCE"/>
    <w:multiLevelType w:val="hybridMultilevel"/>
    <w:tmpl w:val="142E7DCE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7">
    <w:nsid w:val="5AB05207"/>
    <w:multiLevelType w:val="hybridMultilevel"/>
    <w:tmpl w:val="39721F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5B412874"/>
    <w:multiLevelType w:val="hybridMultilevel"/>
    <w:tmpl w:val="39DC0E1A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9">
    <w:nsid w:val="5F5A5BCE"/>
    <w:multiLevelType w:val="hybridMultilevel"/>
    <w:tmpl w:val="82FC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6729F"/>
    <w:multiLevelType w:val="hybridMultilevel"/>
    <w:tmpl w:val="9E0A5520"/>
    <w:lvl w:ilvl="0" w:tplc="7250E422">
      <w:start w:val="3"/>
      <w:numFmt w:val="upperRoman"/>
      <w:lvlText w:val="%1."/>
      <w:lvlJc w:val="left"/>
      <w:pPr>
        <w:ind w:left="45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58" w:hanging="180"/>
      </w:pPr>
      <w:rPr>
        <w:rFonts w:cs="Times New Roman"/>
      </w:rPr>
    </w:lvl>
  </w:abstractNum>
  <w:abstractNum w:abstractNumId="31">
    <w:nsid w:val="66244107"/>
    <w:multiLevelType w:val="hybridMultilevel"/>
    <w:tmpl w:val="E2B2537A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2">
    <w:nsid w:val="6A744420"/>
    <w:multiLevelType w:val="hybridMultilevel"/>
    <w:tmpl w:val="992E12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713C598E"/>
    <w:multiLevelType w:val="multilevel"/>
    <w:tmpl w:val="DA2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B16295"/>
    <w:multiLevelType w:val="multilevel"/>
    <w:tmpl w:val="6A140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BC09DE"/>
    <w:multiLevelType w:val="hybridMultilevel"/>
    <w:tmpl w:val="8A9C24EA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6">
    <w:nsid w:val="72D115C5"/>
    <w:multiLevelType w:val="hybridMultilevel"/>
    <w:tmpl w:val="92069BBA"/>
    <w:lvl w:ilvl="0" w:tplc="BDCA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27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E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A1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2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AF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0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02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8C7206"/>
    <w:multiLevelType w:val="multilevel"/>
    <w:tmpl w:val="41C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6BE1B87"/>
    <w:multiLevelType w:val="hybridMultilevel"/>
    <w:tmpl w:val="70A86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06C33"/>
    <w:multiLevelType w:val="hybridMultilevel"/>
    <w:tmpl w:val="52225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264B63"/>
    <w:multiLevelType w:val="multilevel"/>
    <w:tmpl w:val="91BE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B05A51"/>
    <w:multiLevelType w:val="hybridMultilevel"/>
    <w:tmpl w:val="F52C5AF0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42">
    <w:nsid w:val="78BB7BB8"/>
    <w:multiLevelType w:val="hybridMultilevel"/>
    <w:tmpl w:val="CD082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43">
    <w:nsid w:val="7B07212F"/>
    <w:multiLevelType w:val="multilevel"/>
    <w:tmpl w:val="653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544C51"/>
    <w:multiLevelType w:val="hybridMultilevel"/>
    <w:tmpl w:val="FFAC01E0"/>
    <w:lvl w:ilvl="0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45">
    <w:nsid w:val="7FA40AAC"/>
    <w:multiLevelType w:val="hybridMultilevel"/>
    <w:tmpl w:val="F000C212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7"/>
  </w:num>
  <w:num w:numId="5">
    <w:abstractNumId w:val="32"/>
  </w:num>
  <w:num w:numId="6">
    <w:abstractNumId w:val="25"/>
  </w:num>
  <w:num w:numId="7">
    <w:abstractNumId w:val="30"/>
  </w:num>
  <w:num w:numId="8">
    <w:abstractNumId w:val="12"/>
  </w:num>
  <w:num w:numId="9">
    <w:abstractNumId w:val="23"/>
  </w:num>
  <w:num w:numId="10">
    <w:abstractNumId w:val="5"/>
  </w:num>
  <w:num w:numId="11">
    <w:abstractNumId w:val="21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2"/>
  </w:num>
  <w:num w:numId="25">
    <w:abstractNumId w:val="15"/>
  </w:num>
  <w:num w:numId="26">
    <w:abstractNumId w:val="29"/>
  </w:num>
  <w:num w:numId="27">
    <w:abstractNumId w:val="38"/>
  </w:num>
  <w:num w:numId="2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2"/>
  </w:num>
  <w:num w:numId="34">
    <w:abstractNumId w:val="45"/>
  </w:num>
  <w:num w:numId="35">
    <w:abstractNumId w:val="4"/>
  </w:num>
  <w:num w:numId="36">
    <w:abstractNumId w:val="20"/>
  </w:num>
  <w:num w:numId="37">
    <w:abstractNumId w:val="36"/>
  </w:num>
  <w:num w:numId="38">
    <w:abstractNumId w:val="34"/>
  </w:num>
  <w:num w:numId="39">
    <w:abstractNumId w:val="10"/>
  </w:num>
  <w:num w:numId="40">
    <w:abstractNumId w:val="28"/>
  </w:num>
  <w:num w:numId="41">
    <w:abstractNumId w:val="13"/>
  </w:num>
  <w:num w:numId="42">
    <w:abstractNumId w:val="26"/>
  </w:num>
  <w:num w:numId="43">
    <w:abstractNumId w:val="31"/>
  </w:num>
  <w:num w:numId="44">
    <w:abstractNumId w:val="35"/>
  </w:num>
  <w:num w:numId="45">
    <w:abstractNumId w:val="16"/>
  </w:num>
  <w:num w:numId="46">
    <w:abstractNumId w:val="41"/>
  </w:num>
  <w:num w:numId="47">
    <w:abstractNumId w:val="0"/>
  </w:num>
  <w:num w:numId="48">
    <w:abstractNumId w:val="9"/>
  </w:num>
  <w:num w:numId="49">
    <w:abstractNumId w:val="4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2B"/>
    <w:rsid w:val="0000234E"/>
    <w:rsid w:val="00002708"/>
    <w:rsid w:val="000060DB"/>
    <w:rsid w:val="00016E1E"/>
    <w:rsid w:val="0002275E"/>
    <w:rsid w:val="00030B72"/>
    <w:rsid w:val="000334ED"/>
    <w:rsid w:val="000345D3"/>
    <w:rsid w:val="000440E4"/>
    <w:rsid w:val="000570C4"/>
    <w:rsid w:val="00060338"/>
    <w:rsid w:val="00062FE8"/>
    <w:rsid w:val="000673CD"/>
    <w:rsid w:val="00070FB4"/>
    <w:rsid w:val="00092DA9"/>
    <w:rsid w:val="0009743C"/>
    <w:rsid w:val="000A5E87"/>
    <w:rsid w:val="000C285F"/>
    <w:rsid w:val="000D3A83"/>
    <w:rsid w:val="000E471C"/>
    <w:rsid w:val="001047D1"/>
    <w:rsid w:val="00133B43"/>
    <w:rsid w:val="00147E18"/>
    <w:rsid w:val="00161AD6"/>
    <w:rsid w:val="00173188"/>
    <w:rsid w:val="00186AF0"/>
    <w:rsid w:val="00192F85"/>
    <w:rsid w:val="001B35CF"/>
    <w:rsid w:val="001C2F6B"/>
    <w:rsid w:val="001D1E7D"/>
    <w:rsid w:val="001D47A0"/>
    <w:rsid w:val="001E654C"/>
    <w:rsid w:val="002109C4"/>
    <w:rsid w:val="0022631C"/>
    <w:rsid w:val="0022727E"/>
    <w:rsid w:val="00233C3D"/>
    <w:rsid w:val="00243324"/>
    <w:rsid w:val="00243401"/>
    <w:rsid w:val="0025229F"/>
    <w:rsid w:val="00264098"/>
    <w:rsid w:val="002B4E61"/>
    <w:rsid w:val="002C3CF7"/>
    <w:rsid w:val="002E0AAB"/>
    <w:rsid w:val="002F0E28"/>
    <w:rsid w:val="003330CD"/>
    <w:rsid w:val="00353437"/>
    <w:rsid w:val="00353BA3"/>
    <w:rsid w:val="00360BB8"/>
    <w:rsid w:val="00381125"/>
    <w:rsid w:val="003819C5"/>
    <w:rsid w:val="00385DCF"/>
    <w:rsid w:val="003B1ECA"/>
    <w:rsid w:val="00414DE4"/>
    <w:rsid w:val="004402BC"/>
    <w:rsid w:val="00441064"/>
    <w:rsid w:val="00443B63"/>
    <w:rsid w:val="004447C0"/>
    <w:rsid w:val="00452B32"/>
    <w:rsid w:val="00464E48"/>
    <w:rsid w:val="0046570F"/>
    <w:rsid w:val="00465CA0"/>
    <w:rsid w:val="0047694B"/>
    <w:rsid w:val="0048124D"/>
    <w:rsid w:val="0048151E"/>
    <w:rsid w:val="00496269"/>
    <w:rsid w:val="00497212"/>
    <w:rsid w:val="004A5C6E"/>
    <w:rsid w:val="004A68F2"/>
    <w:rsid w:val="004A7B52"/>
    <w:rsid w:val="004B5941"/>
    <w:rsid w:val="004C3718"/>
    <w:rsid w:val="004C3C98"/>
    <w:rsid w:val="005025EE"/>
    <w:rsid w:val="005103A1"/>
    <w:rsid w:val="0052453B"/>
    <w:rsid w:val="00532CC0"/>
    <w:rsid w:val="00535698"/>
    <w:rsid w:val="00557FE0"/>
    <w:rsid w:val="00567D4A"/>
    <w:rsid w:val="00584B5A"/>
    <w:rsid w:val="005863FE"/>
    <w:rsid w:val="005A48A0"/>
    <w:rsid w:val="005B1A76"/>
    <w:rsid w:val="005B502F"/>
    <w:rsid w:val="005C2C5A"/>
    <w:rsid w:val="005C4223"/>
    <w:rsid w:val="005F31BD"/>
    <w:rsid w:val="00632905"/>
    <w:rsid w:val="00652A99"/>
    <w:rsid w:val="00662B68"/>
    <w:rsid w:val="006858E3"/>
    <w:rsid w:val="006B3015"/>
    <w:rsid w:val="006B7284"/>
    <w:rsid w:val="006D0086"/>
    <w:rsid w:val="006D37C3"/>
    <w:rsid w:val="006E04CD"/>
    <w:rsid w:val="00707CBC"/>
    <w:rsid w:val="007233AB"/>
    <w:rsid w:val="00736CFB"/>
    <w:rsid w:val="00743151"/>
    <w:rsid w:val="0074516E"/>
    <w:rsid w:val="0076478E"/>
    <w:rsid w:val="00767342"/>
    <w:rsid w:val="0078431E"/>
    <w:rsid w:val="00785747"/>
    <w:rsid w:val="007B2FEF"/>
    <w:rsid w:val="007B6422"/>
    <w:rsid w:val="007C4072"/>
    <w:rsid w:val="007C528A"/>
    <w:rsid w:val="007C5FBD"/>
    <w:rsid w:val="007D10B0"/>
    <w:rsid w:val="007D67E0"/>
    <w:rsid w:val="007E4757"/>
    <w:rsid w:val="00805ED2"/>
    <w:rsid w:val="00810118"/>
    <w:rsid w:val="008358BE"/>
    <w:rsid w:val="00847731"/>
    <w:rsid w:val="0085286B"/>
    <w:rsid w:val="008731FD"/>
    <w:rsid w:val="008739FA"/>
    <w:rsid w:val="0087648F"/>
    <w:rsid w:val="008811A0"/>
    <w:rsid w:val="008A7013"/>
    <w:rsid w:val="008C0F69"/>
    <w:rsid w:val="008D0E37"/>
    <w:rsid w:val="008E02F3"/>
    <w:rsid w:val="008F772B"/>
    <w:rsid w:val="0090622D"/>
    <w:rsid w:val="009071FD"/>
    <w:rsid w:val="00916ACF"/>
    <w:rsid w:val="0094311F"/>
    <w:rsid w:val="009833AB"/>
    <w:rsid w:val="009A2F20"/>
    <w:rsid w:val="009A3BD9"/>
    <w:rsid w:val="009B20E7"/>
    <w:rsid w:val="009B5E61"/>
    <w:rsid w:val="009B6C07"/>
    <w:rsid w:val="009C2340"/>
    <w:rsid w:val="009C6CC1"/>
    <w:rsid w:val="009D2561"/>
    <w:rsid w:val="009D5880"/>
    <w:rsid w:val="009D7AB7"/>
    <w:rsid w:val="009E1E9D"/>
    <w:rsid w:val="009F267E"/>
    <w:rsid w:val="009F2DCD"/>
    <w:rsid w:val="00A0374A"/>
    <w:rsid w:val="00A3653B"/>
    <w:rsid w:val="00A41A25"/>
    <w:rsid w:val="00A92981"/>
    <w:rsid w:val="00AA1401"/>
    <w:rsid w:val="00AB0238"/>
    <w:rsid w:val="00AB2526"/>
    <w:rsid w:val="00AB3F99"/>
    <w:rsid w:val="00AE3465"/>
    <w:rsid w:val="00B16366"/>
    <w:rsid w:val="00B41516"/>
    <w:rsid w:val="00B53E62"/>
    <w:rsid w:val="00B8567F"/>
    <w:rsid w:val="00B86512"/>
    <w:rsid w:val="00BB3605"/>
    <w:rsid w:val="00BC4313"/>
    <w:rsid w:val="00BC4747"/>
    <w:rsid w:val="00BD4C77"/>
    <w:rsid w:val="00BD5EBB"/>
    <w:rsid w:val="00BF7AE0"/>
    <w:rsid w:val="00C15642"/>
    <w:rsid w:val="00C1702D"/>
    <w:rsid w:val="00C57623"/>
    <w:rsid w:val="00C60CE8"/>
    <w:rsid w:val="00C633A1"/>
    <w:rsid w:val="00C70FEA"/>
    <w:rsid w:val="00C77F7F"/>
    <w:rsid w:val="00C812F5"/>
    <w:rsid w:val="00C87A34"/>
    <w:rsid w:val="00C9197B"/>
    <w:rsid w:val="00C958D1"/>
    <w:rsid w:val="00CC02D2"/>
    <w:rsid w:val="00CC3D95"/>
    <w:rsid w:val="00CC4D48"/>
    <w:rsid w:val="00CC6614"/>
    <w:rsid w:val="00CD64FE"/>
    <w:rsid w:val="00CD7BFC"/>
    <w:rsid w:val="00CF466D"/>
    <w:rsid w:val="00D07ABD"/>
    <w:rsid w:val="00D25EF2"/>
    <w:rsid w:val="00D43965"/>
    <w:rsid w:val="00D43EB5"/>
    <w:rsid w:val="00D52A8E"/>
    <w:rsid w:val="00D66DF8"/>
    <w:rsid w:val="00D76184"/>
    <w:rsid w:val="00D83374"/>
    <w:rsid w:val="00D84C24"/>
    <w:rsid w:val="00D9102F"/>
    <w:rsid w:val="00D95C8E"/>
    <w:rsid w:val="00DA059F"/>
    <w:rsid w:val="00DB55C3"/>
    <w:rsid w:val="00DD13BB"/>
    <w:rsid w:val="00DD1F48"/>
    <w:rsid w:val="00DE6562"/>
    <w:rsid w:val="00E123C5"/>
    <w:rsid w:val="00E1665F"/>
    <w:rsid w:val="00E218E6"/>
    <w:rsid w:val="00E244B8"/>
    <w:rsid w:val="00E31842"/>
    <w:rsid w:val="00E4030D"/>
    <w:rsid w:val="00E43E86"/>
    <w:rsid w:val="00E46A94"/>
    <w:rsid w:val="00E50196"/>
    <w:rsid w:val="00E61903"/>
    <w:rsid w:val="00E70123"/>
    <w:rsid w:val="00E76F00"/>
    <w:rsid w:val="00E80A0F"/>
    <w:rsid w:val="00E87236"/>
    <w:rsid w:val="00EB10B8"/>
    <w:rsid w:val="00EE266F"/>
    <w:rsid w:val="00EF507D"/>
    <w:rsid w:val="00F01B7A"/>
    <w:rsid w:val="00F24200"/>
    <w:rsid w:val="00F371D2"/>
    <w:rsid w:val="00F53D24"/>
    <w:rsid w:val="00F62729"/>
    <w:rsid w:val="00F931B1"/>
    <w:rsid w:val="00FB1AD8"/>
    <w:rsid w:val="00FC6C0E"/>
    <w:rsid w:val="00FC74BE"/>
    <w:rsid w:val="00FC7666"/>
    <w:rsid w:val="00FC7E88"/>
    <w:rsid w:val="00FD2FFF"/>
    <w:rsid w:val="00FE30A1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3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B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B72"/>
    <w:rPr>
      <w:rFonts w:cs="Times New Roman"/>
    </w:rPr>
  </w:style>
  <w:style w:type="character" w:styleId="Hyperlink">
    <w:name w:val="Hyperlink"/>
    <w:basedOn w:val="DefaultParagraphFont"/>
    <w:uiPriority w:val="99"/>
    <w:rsid w:val="0094311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26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2631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B36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B3605"/>
    <w:rPr>
      <w:rFonts w:cs="Times New Roman"/>
      <w:i/>
      <w:iCs/>
    </w:rPr>
  </w:style>
  <w:style w:type="character" w:customStyle="1" w:styleId="c3">
    <w:name w:val="c3"/>
    <w:basedOn w:val="DefaultParagraphFont"/>
    <w:uiPriority w:val="99"/>
    <w:rsid w:val="0074315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53437"/>
    <w:rPr>
      <w:rFonts w:cs="Times New Roman"/>
    </w:rPr>
  </w:style>
  <w:style w:type="character" w:customStyle="1" w:styleId="c2">
    <w:name w:val="c2"/>
    <w:basedOn w:val="DefaultParagraphFont"/>
    <w:uiPriority w:val="99"/>
    <w:rsid w:val="00353437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8358BE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8358BE"/>
    <w:rPr>
      <w:rFonts w:cs="Times New Roman"/>
    </w:rPr>
  </w:style>
  <w:style w:type="paragraph" w:customStyle="1" w:styleId="Standard">
    <w:name w:val="Standard"/>
    <w:uiPriority w:val="99"/>
    <w:rsid w:val="00A0374A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0374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ntyabrya.ru/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59428.edusite.ru/p104aa1.html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ntyabrya.ru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15</Pages>
  <Words>3095</Words>
  <Characters>17645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Home</dc:creator>
  <cp:keywords/>
  <dc:description/>
  <cp:lastModifiedBy>Admin</cp:lastModifiedBy>
  <cp:revision>73</cp:revision>
  <dcterms:created xsi:type="dcterms:W3CDTF">2015-09-15T10:22:00Z</dcterms:created>
  <dcterms:modified xsi:type="dcterms:W3CDTF">2015-09-17T03:59:00Z</dcterms:modified>
</cp:coreProperties>
</file>